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A6" w:rsidRPr="002668A6" w:rsidRDefault="002668A6" w:rsidP="002668A6">
      <w:pPr>
        <w:rPr>
          <w:rFonts w:ascii="Arial Narrow" w:eastAsiaTheme="minorHAnsi" w:hAnsi="Arial Narrow" w:cstheme="minorBidi"/>
          <w:color w:val="111111"/>
          <w:lang w:val="en-CA"/>
        </w:rPr>
      </w:pPr>
    </w:p>
    <w:p w:rsidR="002668A6" w:rsidRPr="002668A6" w:rsidRDefault="00B65902" w:rsidP="002668A6">
      <w:pPr>
        <w:pBdr>
          <w:top w:val="single" w:sz="12" w:space="1" w:color="auto"/>
          <w:bottom w:val="single" w:sz="12" w:space="1" w:color="auto"/>
        </w:pBdr>
        <w:rPr>
          <w:rFonts w:ascii="Arial Narrow" w:eastAsiaTheme="minorHAnsi" w:hAnsi="Arial Narrow" w:cs="Arial"/>
          <w:color w:val="62269E" w:themeColor="hyperlink"/>
          <w:u w:val="single"/>
          <w:lang w:val="en-CA"/>
        </w:rPr>
      </w:pPr>
      <w:r w:rsidRPr="002668A6">
        <w:rPr>
          <w:rFonts w:ascii="Arial Narrow" w:eastAsiaTheme="minorHAnsi" w:hAnsi="Arial Narrow" w:cstheme="minorBidi"/>
          <w:color w:val="111111"/>
          <w:lang w:val="en-CA"/>
        </w:rPr>
        <w:t>Please complet</w:t>
      </w:r>
      <w:r>
        <w:rPr>
          <w:rFonts w:ascii="Arial Narrow" w:eastAsiaTheme="minorHAnsi" w:hAnsi="Arial Narrow" w:cstheme="minorBidi"/>
          <w:color w:val="111111"/>
          <w:lang w:val="en-CA"/>
        </w:rPr>
        <w:t xml:space="preserve">e, sign and submit this form to </w:t>
      </w:r>
      <w:hyperlink r:id="rId8" w:history="1">
        <w:r w:rsidRPr="00B57824">
          <w:rPr>
            <w:rStyle w:val="Hyperlink"/>
            <w:rFonts w:ascii="Arial Narrow" w:eastAsiaTheme="minorHAnsi" w:hAnsi="Arial Narrow" w:cstheme="minorBidi"/>
            <w:lang w:val="en-CA"/>
          </w:rPr>
          <w:t>SJCG_REO@tbh.net</w:t>
        </w:r>
      </w:hyperlink>
      <w:r>
        <w:rPr>
          <w:rFonts w:ascii="Arial Narrow" w:eastAsiaTheme="minorHAnsi" w:hAnsi="Arial Narrow" w:cstheme="minorBidi"/>
          <w:color w:val="111111"/>
          <w:lang w:val="en-CA"/>
        </w:rPr>
        <w:t xml:space="preserve">. </w:t>
      </w:r>
      <w:r w:rsidR="002668A6" w:rsidRPr="002668A6">
        <w:rPr>
          <w:rFonts w:ascii="Arial Narrow" w:eastAsiaTheme="minorHAnsi" w:hAnsi="Arial Narrow" w:cstheme="minorBidi"/>
          <w:color w:val="111111"/>
          <w:lang w:val="en-CA"/>
        </w:rPr>
        <w:t>Attach a summary and rationale for any changes. Please also submit any study documents that have changed, including both a tracked changes version and a final revised copy (clean copy).</w:t>
      </w:r>
      <w:r w:rsidR="002668A6">
        <w:rPr>
          <w:rFonts w:ascii="Arial Narrow" w:eastAsiaTheme="minorHAnsi" w:hAnsi="Arial Narrow" w:cstheme="minorBidi"/>
          <w:color w:val="111111"/>
          <w:lang w:val="en-CA"/>
        </w:rPr>
        <w:t xml:space="preserve"> </w:t>
      </w:r>
    </w:p>
    <w:p w:rsidR="002668A6" w:rsidRPr="002668A6" w:rsidRDefault="002668A6" w:rsidP="002668A6">
      <w:pPr>
        <w:rPr>
          <w:rFonts w:asciiTheme="minorHAnsi" w:eastAsiaTheme="minorHAnsi" w:hAnsiTheme="minorHAnsi" w:cstheme="minorBidi"/>
          <w:color w:val="111111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3"/>
        <w:gridCol w:w="7247"/>
      </w:tblGrid>
      <w:tr w:rsidR="002668A6" w:rsidRPr="002668A6" w:rsidTr="006D761C">
        <w:tc>
          <w:tcPr>
            <w:tcW w:w="1129" w:type="pct"/>
          </w:tcPr>
          <w:p w:rsidR="002668A6" w:rsidRPr="002668A6" w:rsidRDefault="002668A6" w:rsidP="002668A6">
            <w:pPr>
              <w:ind w:left="360" w:hanging="360"/>
              <w:rPr>
                <w:rFonts w:ascii="Arial Narrow" w:eastAsiaTheme="minorHAnsi" w:hAnsi="Arial Narrow" w:cstheme="minorBidi"/>
                <w:color w:val="111111"/>
                <w:lang w:val="en-CA"/>
              </w:rPr>
            </w:pPr>
            <w:r w:rsidRPr="002668A6">
              <w:rPr>
                <w:rFonts w:ascii="Arial Narrow" w:eastAsiaTheme="minorHAnsi" w:hAnsi="Arial Narrow" w:cstheme="minorBidi"/>
                <w:color w:val="111111"/>
                <w:lang w:val="en-CA"/>
              </w:rPr>
              <w:t>SJCG REB #</w:t>
            </w:r>
          </w:p>
        </w:tc>
        <w:tc>
          <w:tcPr>
            <w:tcW w:w="3871" w:type="pct"/>
          </w:tcPr>
          <w:sdt>
            <w:sdtPr>
              <w:rPr>
                <w:rFonts w:ascii="Arial Narrow" w:eastAsiaTheme="minorHAnsi" w:hAnsi="Arial Narrow" w:cstheme="minorBidi"/>
                <w:color w:val="111111"/>
                <w:lang w:val="en-CA"/>
              </w:rPr>
              <w:id w:val="-1807076941"/>
              <w:placeholder>
                <w:docPart w:val="DefaultPlaceholder_-1854013440"/>
              </w:placeholder>
            </w:sdtPr>
            <w:sdtEndPr/>
            <w:sdtContent>
              <w:p w:rsidR="002668A6" w:rsidRPr="002668A6" w:rsidRDefault="002668A6" w:rsidP="002668A6">
                <w:pPr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</w:pP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instrText xml:space="preserve"> FORMTEXT </w:instrTex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separate"/>
                </w:r>
                <w:bookmarkStart w:id="0" w:name="_GoBack"/>
                <w:bookmarkEnd w:id="0"/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end"/>
                </w:r>
              </w:p>
            </w:sdtContent>
          </w:sdt>
        </w:tc>
      </w:tr>
      <w:tr w:rsidR="002668A6" w:rsidRPr="002668A6" w:rsidTr="006D761C">
        <w:tc>
          <w:tcPr>
            <w:tcW w:w="1129" w:type="pct"/>
          </w:tcPr>
          <w:p w:rsidR="002668A6" w:rsidRPr="002668A6" w:rsidRDefault="002668A6" w:rsidP="002668A6">
            <w:pPr>
              <w:spacing w:before="240"/>
              <w:ind w:left="360" w:hanging="360"/>
              <w:rPr>
                <w:rFonts w:ascii="Arial Narrow" w:eastAsiaTheme="minorHAnsi" w:hAnsi="Arial Narrow" w:cstheme="minorBidi"/>
                <w:color w:val="111111"/>
                <w:lang w:val="en-CA"/>
              </w:rPr>
            </w:pPr>
            <w:r w:rsidRPr="002668A6">
              <w:rPr>
                <w:rFonts w:ascii="Arial Narrow" w:eastAsiaTheme="minorHAnsi" w:hAnsi="Arial Narrow" w:cstheme="minorBidi"/>
                <w:color w:val="111111"/>
                <w:lang w:val="en-CA"/>
              </w:rPr>
              <w:t>Principal Investigator:</w:t>
            </w:r>
          </w:p>
        </w:tc>
        <w:tc>
          <w:tcPr>
            <w:tcW w:w="3871" w:type="pct"/>
          </w:tcPr>
          <w:bookmarkStart w:id="1" w:name="Text2" w:displacedByCustomXml="next"/>
          <w:sdt>
            <w:sdtPr>
              <w:rPr>
                <w:rFonts w:ascii="Arial Narrow" w:eastAsiaTheme="minorHAnsi" w:hAnsi="Arial Narrow" w:cstheme="minorBidi"/>
                <w:color w:val="111111"/>
                <w:lang w:val="en-CA"/>
              </w:rPr>
              <w:id w:val="1846897712"/>
              <w:placeholder>
                <w:docPart w:val="DefaultPlaceholder_-1854013440"/>
              </w:placeholder>
            </w:sdtPr>
            <w:sdtEndPr/>
            <w:sdtContent>
              <w:p w:rsidR="002668A6" w:rsidRPr="002668A6" w:rsidRDefault="002668A6" w:rsidP="002668A6">
                <w:pPr>
                  <w:spacing w:before="240"/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</w:pP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instrText xml:space="preserve"> FORMTEXT </w:instrTex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separate"/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2668A6" w:rsidRPr="002668A6" w:rsidTr="006D761C">
        <w:tc>
          <w:tcPr>
            <w:tcW w:w="1129" w:type="pct"/>
          </w:tcPr>
          <w:p w:rsidR="002668A6" w:rsidRPr="002668A6" w:rsidRDefault="002668A6" w:rsidP="002668A6">
            <w:pPr>
              <w:spacing w:before="240"/>
              <w:ind w:left="360" w:hanging="360"/>
              <w:rPr>
                <w:rFonts w:ascii="Arial Narrow" w:eastAsiaTheme="minorHAnsi" w:hAnsi="Arial Narrow" w:cstheme="minorBidi"/>
                <w:color w:val="111111"/>
                <w:lang w:val="en-CA"/>
              </w:rPr>
            </w:pPr>
            <w:r w:rsidRPr="002668A6">
              <w:rPr>
                <w:rFonts w:ascii="Arial Narrow" w:eastAsiaTheme="minorHAnsi" w:hAnsi="Arial Narrow" w:cstheme="minorBidi"/>
                <w:color w:val="111111"/>
                <w:lang w:val="en-CA"/>
              </w:rPr>
              <w:t>Study Title:</w:t>
            </w:r>
          </w:p>
        </w:tc>
        <w:tc>
          <w:tcPr>
            <w:tcW w:w="3871" w:type="pct"/>
          </w:tcPr>
          <w:bookmarkStart w:id="2" w:name="Text3" w:displacedByCustomXml="next"/>
          <w:sdt>
            <w:sdtPr>
              <w:rPr>
                <w:rFonts w:ascii="Arial Narrow" w:eastAsiaTheme="minorHAnsi" w:hAnsi="Arial Narrow" w:cstheme="minorBidi"/>
                <w:color w:val="111111"/>
                <w:lang w:val="en-CA"/>
              </w:rPr>
              <w:id w:val="-1213495535"/>
              <w:placeholder>
                <w:docPart w:val="DefaultPlaceholder_-1854013440"/>
              </w:placeholder>
            </w:sdtPr>
            <w:sdtEndPr/>
            <w:sdtContent>
              <w:p w:rsidR="002668A6" w:rsidRPr="002668A6" w:rsidRDefault="002668A6" w:rsidP="002668A6">
                <w:pPr>
                  <w:spacing w:before="240"/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</w:pP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instrText xml:space="preserve"> FORMTEXT </w:instrTex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separate"/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noProof/>
                    <w:color w:val="111111"/>
                    <w:lang w:val="en-CA"/>
                  </w:rPr>
                  <w:t> </w:t>
                </w:r>
                <w:r w:rsidRPr="002668A6">
                  <w:rPr>
                    <w:rFonts w:ascii="Arial Narrow" w:eastAsiaTheme="minorHAnsi" w:hAnsi="Arial Narrow" w:cstheme="minorBidi"/>
                    <w:color w:val="111111"/>
                    <w:lang w:val="en-CA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:rsidR="002668A6" w:rsidRPr="00024BCC" w:rsidRDefault="002668A6" w:rsidP="002668A6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2681"/>
        <w:gridCol w:w="1679"/>
      </w:tblGrid>
      <w:tr w:rsidR="002668A6" w:rsidRPr="00657F27" w:rsidTr="00511532">
        <w:trPr>
          <w:trHeight w:val="287"/>
          <w:tblHeader/>
        </w:trPr>
        <w:tc>
          <w:tcPr>
            <w:tcW w:w="267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solid" w:color="auto" w:fill="000000"/>
          </w:tcPr>
          <w:p w:rsidR="002668A6" w:rsidRPr="00657F27" w:rsidRDefault="002668A6" w:rsidP="006D761C">
            <w:pPr>
              <w:spacing w:before="120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 xml:space="preserve">PROPOSED CHANGES TO:  </w:t>
            </w:r>
          </w:p>
          <w:p w:rsidR="002668A6" w:rsidRPr="00024BCC" w:rsidRDefault="002668A6" w:rsidP="006D761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4BCC">
              <w:rPr>
                <w:rFonts w:ascii="Arial Narrow" w:hAnsi="Arial Narrow" w:cs="Arial"/>
                <w:b/>
                <w:sz w:val="18"/>
                <w:szCs w:val="18"/>
              </w:rPr>
              <w:t>(check all that apply)</w:t>
            </w:r>
          </w:p>
        </w:tc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auto" w:fill="000000"/>
          </w:tcPr>
          <w:p w:rsidR="002668A6" w:rsidRPr="00657F27" w:rsidRDefault="002668A6" w:rsidP="006D761C">
            <w:pPr>
              <w:spacing w:before="120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>Revised Version Date</w:t>
            </w:r>
          </w:p>
        </w:tc>
        <w:tc>
          <w:tcPr>
            <w:tcW w:w="8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solid" w:color="auto" w:fill="000000"/>
          </w:tcPr>
          <w:p w:rsidR="002668A6" w:rsidRPr="00657F27" w:rsidRDefault="002668A6" w:rsidP="006D761C">
            <w:pPr>
              <w:spacing w:before="120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>Documentation attached</w:t>
            </w:r>
          </w:p>
        </w:tc>
      </w:tr>
      <w:tr w:rsidR="002668A6" w:rsidRPr="00657F27" w:rsidTr="00511532">
        <w:trPr>
          <w:trHeight w:val="287"/>
          <w:tblHeader/>
        </w:trPr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:rsidR="002668A6" w:rsidRPr="00B65902" w:rsidRDefault="002668A6" w:rsidP="00B65902">
            <w:pPr>
              <w:spacing w:before="120"/>
              <w:ind w:left="702" w:hanging="720"/>
              <w:rPr>
                <w:rFonts w:asciiTheme="minorHAnsi" w:hAnsiTheme="minorHAnsi" w:cs="Arial"/>
              </w:rPr>
            </w:pPr>
            <w:r w:rsidRPr="00B65902">
              <w:rPr>
                <w:rFonts w:asciiTheme="minorHAnsi" w:hAnsiTheme="minorHAnsi" w:cs="Arial"/>
              </w:rPr>
              <w:t xml:space="preserve">NOTE: </w:t>
            </w:r>
            <w:r w:rsidRPr="00B65902">
              <w:rPr>
                <w:rFonts w:asciiTheme="minorHAnsi" w:hAnsiTheme="minorHAnsi" w:cs="Arial"/>
              </w:rPr>
              <w:tab/>
              <w:t xml:space="preserve">Significant changes to the originally approved research study may constitute a new application. Please consult the </w:t>
            </w:r>
            <w:r w:rsidR="00B65902">
              <w:rPr>
                <w:rFonts w:asciiTheme="minorHAnsi" w:hAnsiTheme="minorHAnsi" w:cs="Arial"/>
              </w:rPr>
              <w:t>Research Ethics Board</w:t>
            </w:r>
            <w:r w:rsidRPr="00B65902">
              <w:rPr>
                <w:rFonts w:asciiTheme="minorHAnsi" w:hAnsiTheme="minorHAnsi" w:cs="Arial"/>
              </w:rPr>
              <w:t xml:space="preserve"> at </w:t>
            </w:r>
            <w:hyperlink r:id="rId9" w:history="1">
              <w:r w:rsidRPr="00B65902">
                <w:rPr>
                  <w:rStyle w:val="Hyperlink"/>
                  <w:rFonts w:asciiTheme="minorHAnsi" w:eastAsiaTheme="majorEastAsia" w:hAnsiTheme="minorHAnsi" w:cs="Arial"/>
                </w:rPr>
                <w:t>SJCG_REO@tbh.net</w:t>
              </w:r>
            </w:hyperlink>
            <w:r w:rsidRPr="00B65902">
              <w:rPr>
                <w:rFonts w:asciiTheme="minorHAnsi" w:hAnsiTheme="minorHAnsi" w:cs="Arial"/>
              </w:rPr>
              <w:t xml:space="preserve"> if there is a change in the research question, recruitment strategy and/or level of risk.  </w:t>
            </w:r>
          </w:p>
        </w:tc>
      </w:tr>
      <w:tr w:rsidR="002668A6" w:rsidRPr="00657F27" w:rsidTr="00511532">
        <w:trPr>
          <w:trHeight w:val="360"/>
        </w:trPr>
        <w:tc>
          <w:tcPr>
            <w:tcW w:w="2671" w:type="pct"/>
            <w:tcBorders>
              <w:top w:val="double" w:sz="4" w:space="0" w:color="auto"/>
            </w:tcBorders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Research q</w:t>
            </w:r>
            <w:r w:rsidRPr="00657F27">
              <w:rPr>
                <w:rFonts w:ascii="Arial Narrow" w:hAnsi="Arial Narrow" w:cs="Arial"/>
              </w:rPr>
              <w:t>uestion</w:t>
            </w:r>
          </w:p>
        </w:tc>
        <w:tc>
          <w:tcPr>
            <w:tcW w:w="1432" w:type="pct"/>
            <w:tcBorders>
              <w:top w:val="double" w:sz="4" w:space="0" w:color="auto"/>
            </w:tcBorders>
            <w:vAlign w:val="center"/>
          </w:tcPr>
          <w:bookmarkStart w:id="3" w:name="Text7" w:displacedByCustomXml="next"/>
          <w:sdt>
            <w:sdtPr>
              <w:rPr>
                <w:rFonts w:ascii="Arial Narrow" w:hAnsi="Arial Narrow" w:cs="Arial"/>
              </w:rPr>
              <w:id w:val="-46997892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  <w:bookmarkEnd w:id="3" w:displacedByCustomXml="next"/>
            </w:sdtContent>
          </w:sdt>
        </w:tc>
        <w:sdt>
          <w:sdtPr>
            <w:rPr>
              <w:rFonts w:ascii="Arial Narrow" w:hAnsi="Arial Narrow" w:cs="Arial"/>
            </w:rPr>
            <w:id w:val="3372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tcBorders>
                  <w:top w:val="double" w:sz="4" w:space="0" w:color="auto"/>
                </w:tcBorders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Study objectives, design or methodology</w:t>
            </w:r>
          </w:p>
        </w:tc>
        <w:tc>
          <w:tcPr>
            <w:tcW w:w="1432" w:type="pct"/>
            <w:vAlign w:val="center"/>
          </w:tcPr>
          <w:bookmarkStart w:id="4" w:name="Text8" w:displacedByCustomXml="next"/>
          <w:sdt>
            <w:sdtPr>
              <w:rPr>
                <w:rFonts w:ascii="Arial Narrow" w:hAnsi="Arial Narrow" w:cs="Arial"/>
              </w:rPr>
              <w:id w:val="-1426949212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  <w:bookmarkEnd w:id="4" w:displacedByCustomXml="next"/>
            </w:sdtContent>
          </w:sdt>
        </w:tc>
        <w:sdt>
          <w:sdtPr>
            <w:rPr>
              <w:rFonts w:ascii="Arial Narrow" w:hAnsi="Arial Narrow" w:cs="Arial"/>
            </w:rPr>
            <w:id w:val="-176197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Data Management/Statistical analysis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1924709307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2613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Study instruments, questionnaires, etc.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1788938668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19099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Eligibility c</w:t>
            </w:r>
            <w:r w:rsidRPr="00657F27">
              <w:rPr>
                <w:rFonts w:ascii="Arial Narrow" w:hAnsi="Arial Narrow" w:cs="Arial"/>
              </w:rPr>
              <w:t>riteria (inclusion/exclusion criteria)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1134603697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5087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Recruitment methods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1289344798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88572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Number of participants globally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1086835658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34968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 xml:space="preserve">Number of participants locally 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1599759495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28956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Level of r</w:t>
            </w:r>
            <w:r w:rsidRPr="00657F27">
              <w:rPr>
                <w:rFonts w:ascii="Arial Narrow" w:hAnsi="Arial Narrow" w:cs="Arial"/>
              </w:rPr>
              <w:t>isk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475220099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163401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 sheet or l</w:t>
            </w:r>
            <w:r w:rsidRPr="00657F27">
              <w:rPr>
                <w:rFonts w:ascii="Arial Narrow" w:hAnsi="Arial Narrow" w:cs="Arial"/>
              </w:rPr>
              <w:t>etter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1980674218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8820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Consent f</w:t>
            </w:r>
            <w:r w:rsidRPr="00657F27">
              <w:rPr>
                <w:rFonts w:ascii="Arial Narrow" w:hAnsi="Arial Narrow" w:cs="Arial"/>
              </w:rPr>
              <w:t>orm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469818095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10315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Study end date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1108074581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126441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Change in Principal Investigator/Co-Investigator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1935585206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11399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 xml:space="preserve">Medication </w:t>
            </w:r>
            <w:r>
              <w:rPr>
                <w:rFonts w:ascii="Arial Narrow" w:hAnsi="Arial Narrow" w:cs="Arial"/>
              </w:rPr>
              <w:t>d</w:t>
            </w:r>
            <w:r w:rsidRPr="00657F27">
              <w:rPr>
                <w:rFonts w:ascii="Arial Narrow" w:hAnsi="Arial Narrow" w:cs="Arial"/>
              </w:rPr>
              <w:t xml:space="preserve">osage or </w:t>
            </w:r>
            <w:r>
              <w:rPr>
                <w:rFonts w:ascii="Arial Narrow" w:hAnsi="Arial Narrow" w:cs="Arial"/>
              </w:rPr>
              <w:t>m</w:t>
            </w:r>
            <w:r w:rsidRPr="00657F27">
              <w:rPr>
                <w:rFonts w:ascii="Arial Narrow" w:hAnsi="Arial Narrow" w:cs="Arial"/>
              </w:rPr>
              <w:t xml:space="preserve">edical </w:t>
            </w:r>
            <w:r>
              <w:rPr>
                <w:rFonts w:ascii="Arial Narrow" w:hAnsi="Arial Narrow" w:cs="Arial"/>
              </w:rPr>
              <w:t>p</w:t>
            </w:r>
            <w:r w:rsidRPr="00657F27">
              <w:rPr>
                <w:rFonts w:ascii="Arial Narrow" w:hAnsi="Arial Narrow" w:cs="Arial"/>
              </w:rPr>
              <w:t>rocedure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1994094999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18545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Product Monograph (REB approval required)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-1217357053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178056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firstLine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Investigator Brochure (REB approval required)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349613139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174109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511532">
        <w:trPr>
          <w:trHeight w:val="360"/>
        </w:trPr>
        <w:tc>
          <w:tcPr>
            <w:tcW w:w="2671" w:type="pct"/>
            <w:vAlign w:val="center"/>
          </w:tcPr>
          <w:p w:rsidR="002668A6" w:rsidRPr="00657F27" w:rsidRDefault="002668A6" w:rsidP="006D761C">
            <w:pPr>
              <w:ind w:left="162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No Objection Letter/Investigational Testing Authorization</w:t>
            </w:r>
          </w:p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1083570341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85842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668A6" w:rsidRPr="00657F27" w:rsidTr="003A268A">
        <w:tc>
          <w:tcPr>
            <w:tcW w:w="2671" w:type="pct"/>
          </w:tcPr>
          <w:p w:rsidR="002668A6" w:rsidRPr="00657F27" w:rsidRDefault="002668A6" w:rsidP="006D761C">
            <w:pPr>
              <w:ind w:left="162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</w:rPr>
              <w:t xml:space="preserve">Other </w:t>
            </w:r>
            <w:r w:rsidRPr="00E24F03">
              <w:rPr>
                <w:rFonts w:ascii="Arial Narrow" w:hAnsi="Arial Narrow" w:cs="Arial"/>
                <w:sz w:val="18"/>
                <w:szCs w:val="18"/>
              </w:rPr>
              <w:t>(specify)</w:t>
            </w:r>
            <w:r w:rsidRPr="00657F27">
              <w:rPr>
                <w:rFonts w:ascii="Arial Narrow" w:hAnsi="Arial Narrow" w:cs="Arial"/>
              </w:rPr>
              <w:t>:</w:t>
            </w:r>
          </w:p>
          <w:sdt>
            <w:sdtPr>
              <w:rPr>
                <w:rFonts w:ascii="Arial Narrow" w:hAnsi="Arial Narrow" w:cs="Arial"/>
              </w:rPr>
              <w:id w:val="946208972"/>
              <w:placeholder>
                <w:docPart w:val="DefaultPlaceholder_-1854013440"/>
              </w:placeholder>
            </w:sdtPr>
            <w:sdtEndPr/>
            <w:sdtContent>
              <w:p w:rsidR="002668A6" w:rsidRPr="00B65902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tc>
          <w:tcPr>
            <w:tcW w:w="1432" w:type="pct"/>
            <w:vAlign w:val="center"/>
          </w:tcPr>
          <w:sdt>
            <w:sdtPr>
              <w:rPr>
                <w:rFonts w:ascii="Arial Narrow" w:hAnsi="Arial Narrow" w:cs="Arial"/>
              </w:rPr>
              <w:id w:val="1267498950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 Narrow" w:hAnsi="Arial Narrow" w:cs="Arial"/>
            </w:rPr>
            <w:id w:val="-121951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2668A6" w:rsidRPr="00657F27" w:rsidRDefault="002668A6" w:rsidP="002668A6">
      <w:pPr>
        <w:rPr>
          <w:rFonts w:ascii="Arial Narrow" w:hAnsi="Arial Narrow" w:cs="Arial"/>
          <w:b/>
        </w:rPr>
      </w:pPr>
    </w:p>
    <w:tbl>
      <w:tblPr>
        <w:tblW w:w="4944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973"/>
        <w:gridCol w:w="672"/>
        <w:gridCol w:w="696"/>
        <w:gridCol w:w="972"/>
        <w:gridCol w:w="1775"/>
      </w:tblGrid>
      <w:tr w:rsidR="002668A6" w:rsidRPr="00657F27" w:rsidTr="00511532">
        <w:trPr>
          <w:tblHeader/>
        </w:trPr>
        <w:tc>
          <w:tcPr>
            <w:tcW w:w="2777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FFFFFF"/>
            </w:tcBorders>
            <w:shd w:val="clear" w:color="auto" w:fill="000000"/>
          </w:tcPr>
          <w:p w:rsidR="002668A6" w:rsidRPr="00657F27" w:rsidRDefault="002668A6" w:rsidP="006D761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br w:type="page"/>
              <w:t xml:space="preserve">Actions Required when implemented: 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2668A6" w:rsidRPr="00657F27" w:rsidRDefault="002668A6" w:rsidP="006D761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2668A6" w:rsidRPr="00657F27" w:rsidRDefault="002668A6" w:rsidP="006D761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484" w:type="pct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nil"/>
            </w:tcBorders>
            <w:shd w:val="clear" w:color="auto" w:fill="000000"/>
          </w:tcPr>
          <w:p w:rsidR="002668A6" w:rsidRPr="00657F27" w:rsidRDefault="002668A6" w:rsidP="006D761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>Documentation attached</w:t>
            </w:r>
          </w:p>
        </w:tc>
      </w:tr>
      <w:tr w:rsidR="002668A6" w:rsidRPr="00657F27" w:rsidTr="00511532">
        <w:tc>
          <w:tcPr>
            <w:tcW w:w="2777" w:type="pct"/>
            <w:gridSpan w:val="2"/>
            <w:tcBorders>
              <w:top w:val="double" w:sz="4" w:space="0" w:color="auto"/>
            </w:tcBorders>
          </w:tcPr>
          <w:p w:rsidR="002668A6" w:rsidRPr="00657F27" w:rsidRDefault="002668A6" w:rsidP="00B65902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 xml:space="preserve">Will the changes impact the implementation of the project locally? Consult the Manager, Research Services regarding the need to submit a revised Organizational Impact Form?  </w:t>
            </w:r>
          </w:p>
        </w:tc>
        <w:sdt>
          <w:sdtPr>
            <w:rPr>
              <w:rFonts w:ascii="Arial Narrow" w:hAnsi="Arial Narrow" w:cs="Arial"/>
              <w:b/>
            </w:rPr>
            <w:id w:val="-148893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tcBorders>
                  <w:top w:val="double" w:sz="4" w:space="0" w:color="auto"/>
                </w:tcBorders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19734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tcBorders>
                  <w:top w:val="double" w:sz="4" w:space="0" w:color="auto"/>
                </w:tcBorders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484" w:type="pct"/>
            <w:gridSpan w:val="2"/>
            <w:tcBorders>
              <w:top w:val="double" w:sz="4" w:space="0" w:color="auto"/>
            </w:tcBorders>
          </w:tcPr>
          <w:bookmarkStart w:id="5" w:name="Text9" w:displacedByCustomXml="next"/>
          <w:sdt>
            <w:sdtPr>
              <w:rPr>
                <w:rFonts w:ascii="Arial Narrow" w:hAnsi="Arial Narrow" w:cs="Arial"/>
                <w:b/>
              </w:rPr>
              <w:id w:val="-40988754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2668A6" w:rsidRPr="00657F27" w:rsidTr="00511532">
        <w:tc>
          <w:tcPr>
            <w:tcW w:w="2777" w:type="pct"/>
            <w:gridSpan w:val="2"/>
          </w:tcPr>
          <w:p w:rsidR="002668A6" w:rsidRPr="00657F27" w:rsidRDefault="002668A6" w:rsidP="00B65902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 xml:space="preserve">Will the changes impact recruitment of future participants (e.g., potential harms/benefits, increased risk, discomfort or inconvenience)? </w:t>
            </w:r>
          </w:p>
        </w:tc>
        <w:sdt>
          <w:sdtPr>
            <w:rPr>
              <w:rFonts w:ascii="Arial Narrow" w:hAnsi="Arial Narrow" w:cs="Arial"/>
              <w:b/>
            </w:rPr>
            <w:id w:val="-186697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27298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484" w:type="pct"/>
            <w:gridSpan w:val="2"/>
          </w:tcPr>
          <w:sdt>
            <w:sdtPr>
              <w:rPr>
                <w:rFonts w:ascii="Arial Narrow" w:hAnsi="Arial Narrow" w:cs="Arial"/>
                <w:b/>
              </w:rPr>
              <w:id w:val="1721935578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</w:sdtContent>
          </w:sdt>
        </w:tc>
      </w:tr>
      <w:tr w:rsidR="002668A6" w:rsidRPr="00657F27" w:rsidTr="00511532">
        <w:tc>
          <w:tcPr>
            <w:tcW w:w="2777" w:type="pct"/>
            <w:gridSpan w:val="2"/>
          </w:tcPr>
          <w:p w:rsidR="002668A6" w:rsidRPr="00657F27" w:rsidRDefault="002668A6" w:rsidP="00B65902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 xml:space="preserve">Will the changes impact current participants (e.g., potential harms/benefits, increased risk, discomfort or inconvenience)? </w:t>
            </w:r>
          </w:p>
        </w:tc>
        <w:sdt>
          <w:sdtPr>
            <w:rPr>
              <w:rFonts w:ascii="Arial Narrow" w:hAnsi="Arial Narrow" w:cs="Arial"/>
              <w:b/>
            </w:rPr>
            <w:id w:val="129957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74414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484" w:type="pct"/>
            <w:gridSpan w:val="2"/>
          </w:tcPr>
          <w:sdt>
            <w:sdtPr>
              <w:rPr>
                <w:rFonts w:ascii="Arial Narrow" w:hAnsi="Arial Narrow" w:cs="Arial"/>
                <w:b/>
              </w:rPr>
              <w:id w:val="1782833089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</w:sdtContent>
          </w:sdt>
        </w:tc>
      </w:tr>
      <w:tr w:rsidR="002668A6" w:rsidRPr="00657F27" w:rsidTr="00511532">
        <w:tc>
          <w:tcPr>
            <w:tcW w:w="2777" w:type="pct"/>
            <w:gridSpan w:val="2"/>
          </w:tcPr>
          <w:p w:rsidR="002668A6" w:rsidRPr="00657F27" w:rsidRDefault="002668A6" w:rsidP="00B65902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What follow-up do you propose for participants who are already enrolled in the study?</w:t>
            </w:r>
          </w:p>
        </w:tc>
        <w:tc>
          <w:tcPr>
            <w:tcW w:w="2223" w:type="pct"/>
            <w:gridSpan w:val="4"/>
            <w:shd w:val="clear" w:color="auto" w:fill="BFBFBF"/>
          </w:tcPr>
          <w:p w:rsidR="002668A6" w:rsidRPr="00657F27" w:rsidRDefault="002668A6" w:rsidP="006D761C">
            <w:pPr>
              <w:rPr>
                <w:rFonts w:ascii="Arial Narrow" w:hAnsi="Arial Narrow" w:cs="Arial"/>
                <w:b/>
              </w:rPr>
            </w:pPr>
          </w:p>
        </w:tc>
      </w:tr>
      <w:tr w:rsidR="002668A6" w:rsidRPr="00657F27" w:rsidTr="003A268A">
        <w:tc>
          <w:tcPr>
            <w:tcW w:w="2777" w:type="pct"/>
            <w:gridSpan w:val="2"/>
          </w:tcPr>
          <w:p w:rsidR="002668A6" w:rsidRPr="00657F27" w:rsidRDefault="002668A6" w:rsidP="00B65902">
            <w:pPr>
              <w:ind w:firstLine="450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Inform study participants</w:t>
            </w:r>
          </w:p>
        </w:tc>
        <w:sdt>
          <w:sdtPr>
            <w:rPr>
              <w:rFonts w:ascii="Arial Narrow" w:hAnsi="Arial Narrow" w:cs="Arial"/>
              <w:b/>
            </w:rPr>
            <w:id w:val="-6972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16948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:rsidR="002668A6" w:rsidRPr="00657F27" w:rsidRDefault="002668A6" w:rsidP="006D761C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When?</w:t>
            </w:r>
          </w:p>
        </w:tc>
        <w:tc>
          <w:tcPr>
            <w:tcW w:w="959" w:type="pct"/>
          </w:tcPr>
          <w:sdt>
            <w:sdtPr>
              <w:rPr>
                <w:rFonts w:ascii="Arial Narrow" w:hAnsi="Arial Narrow" w:cs="Arial"/>
                <w:b/>
              </w:rPr>
              <w:id w:val="1594585721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</w:sdtContent>
          </w:sdt>
        </w:tc>
      </w:tr>
      <w:tr w:rsidR="002668A6" w:rsidRPr="00657F27" w:rsidTr="003A268A">
        <w:tc>
          <w:tcPr>
            <w:tcW w:w="2777" w:type="pct"/>
            <w:gridSpan w:val="2"/>
          </w:tcPr>
          <w:p w:rsidR="002668A6" w:rsidRPr="00657F27" w:rsidRDefault="002668A6" w:rsidP="00B65902">
            <w:pPr>
              <w:ind w:left="450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Re-consent all participants with revised consent/assent forms</w:t>
            </w:r>
          </w:p>
        </w:tc>
        <w:sdt>
          <w:sdtPr>
            <w:rPr>
              <w:rFonts w:ascii="Arial Narrow" w:hAnsi="Arial Narrow" w:cs="Arial"/>
              <w:b/>
            </w:rPr>
            <w:id w:val="19859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-75806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:rsidR="002668A6" w:rsidRPr="00657F27" w:rsidRDefault="002668A6" w:rsidP="006D761C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When?</w:t>
            </w:r>
          </w:p>
        </w:tc>
        <w:tc>
          <w:tcPr>
            <w:tcW w:w="959" w:type="pct"/>
          </w:tcPr>
          <w:sdt>
            <w:sdtPr>
              <w:rPr>
                <w:rFonts w:ascii="Arial Narrow" w:hAnsi="Arial Narrow" w:cs="Arial"/>
                <w:b/>
              </w:rPr>
              <w:id w:val="-575902277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</w:sdtContent>
          </w:sdt>
        </w:tc>
      </w:tr>
      <w:tr w:rsidR="002668A6" w:rsidRPr="00657F27" w:rsidTr="003A268A">
        <w:tc>
          <w:tcPr>
            <w:tcW w:w="2777" w:type="pct"/>
            <w:gridSpan w:val="2"/>
          </w:tcPr>
          <w:p w:rsidR="002668A6" w:rsidRPr="00657F27" w:rsidRDefault="002668A6" w:rsidP="00B65902">
            <w:pPr>
              <w:ind w:left="450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Re-consent active participants with the revised consent/assent forms</w:t>
            </w:r>
          </w:p>
        </w:tc>
        <w:sdt>
          <w:sdtPr>
            <w:rPr>
              <w:rFonts w:ascii="Arial Narrow" w:hAnsi="Arial Narrow" w:cs="Arial"/>
              <w:b/>
            </w:rPr>
            <w:id w:val="-4157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140387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:rsidR="002668A6" w:rsidRPr="00657F27" w:rsidRDefault="002668A6" w:rsidP="006D761C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When?</w:t>
            </w:r>
          </w:p>
        </w:tc>
        <w:tc>
          <w:tcPr>
            <w:tcW w:w="959" w:type="pct"/>
          </w:tcPr>
          <w:sdt>
            <w:sdtPr>
              <w:rPr>
                <w:rFonts w:ascii="Arial Narrow" w:hAnsi="Arial Narrow" w:cs="Arial"/>
                <w:b/>
              </w:rPr>
              <w:id w:val="-329139825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</w:sdtContent>
          </w:sdt>
        </w:tc>
      </w:tr>
      <w:tr w:rsidR="002668A6" w:rsidRPr="00657F27" w:rsidTr="003A268A">
        <w:tc>
          <w:tcPr>
            <w:tcW w:w="2777" w:type="pct"/>
            <w:gridSpan w:val="2"/>
          </w:tcPr>
          <w:p w:rsidR="002668A6" w:rsidRPr="00657F27" w:rsidRDefault="002668A6" w:rsidP="00B65902">
            <w:pPr>
              <w:ind w:firstLine="450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No action required</w:t>
            </w:r>
          </w:p>
        </w:tc>
        <w:sdt>
          <w:sdtPr>
            <w:rPr>
              <w:rFonts w:ascii="Arial Narrow" w:hAnsi="Arial Narrow" w:cs="Arial"/>
              <w:b/>
            </w:rPr>
            <w:id w:val="170936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5336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484" w:type="pct"/>
            <w:gridSpan w:val="2"/>
          </w:tcPr>
          <w:sdt>
            <w:sdtPr>
              <w:rPr>
                <w:rFonts w:ascii="Arial Narrow" w:hAnsi="Arial Narrow" w:cs="Arial"/>
                <w:b/>
              </w:rPr>
              <w:id w:val="233599239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</w:sdtContent>
          </w:sdt>
        </w:tc>
      </w:tr>
      <w:tr w:rsidR="002668A6" w:rsidRPr="00657F27" w:rsidTr="003A268A">
        <w:tc>
          <w:tcPr>
            <w:tcW w:w="2777" w:type="pct"/>
            <w:gridSpan w:val="2"/>
          </w:tcPr>
          <w:p w:rsidR="002668A6" w:rsidRPr="00657F27" w:rsidRDefault="002668A6" w:rsidP="00B65902">
            <w:pPr>
              <w:ind w:firstLine="450"/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Other:  attach explanation</w:t>
            </w:r>
          </w:p>
        </w:tc>
        <w:sdt>
          <w:sdtPr>
            <w:rPr>
              <w:rFonts w:ascii="Arial Narrow" w:hAnsi="Arial Narrow" w:cs="Arial"/>
              <w:b/>
            </w:rPr>
            <w:id w:val="166157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</w:rPr>
            <w:id w:val="-70370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vAlign w:val="center"/>
              </w:tcPr>
              <w:p w:rsidR="002668A6" w:rsidRPr="00657F27" w:rsidRDefault="003A268A" w:rsidP="006D761C">
                <w:pPr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484" w:type="pct"/>
            <w:gridSpan w:val="2"/>
          </w:tcPr>
          <w:sdt>
            <w:sdtPr>
              <w:rPr>
                <w:rFonts w:ascii="Arial Narrow" w:hAnsi="Arial Narrow" w:cs="Arial"/>
                <w:b/>
              </w:rPr>
              <w:id w:val="2141147672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spacing w:before="60"/>
                  <w:rPr>
                    <w:rFonts w:ascii="Arial Narrow" w:hAnsi="Arial Narrow" w:cs="Arial"/>
                    <w:b/>
                  </w:rPr>
                </w:pPr>
                <w:r w:rsidRPr="00657F27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  <w:b/>
                  </w:rPr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b/>
                  </w:rPr>
                  <w:fldChar w:fldCharType="end"/>
                </w:r>
              </w:p>
            </w:sdtContent>
          </w:sdt>
        </w:tc>
      </w:tr>
      <w:tr w:rsidR="002668A6" w:rsidRPr="00657F27" w:rsidTr="00511532">
        <w:trPr>
          <w:cantSplit/>
          <w:trHeight w:hRule="exact" w:val="711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68A6" w:rsidRPr="003A268A" w:rsidRDefault="002668A6" w:rsidP="003A268A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>Principal Investigator’s Signature:</w:t>
            </w:r>
          </w:p>
        </w:tc>
        <w:tc>
          <w:tcPr>
            <w:tcW w:w="3289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668A6" w:rsidRPr="00657F27" w:rsidRDefault="002668A6" w:rsidP="006D761C">
            <w:pPr>
              <w:rPr>
                <w:rFonts w:ascii="Arial Narrow" w:hAnsi="Arial Narrow" w:cs="Arial"/>
              </w:rPr>
            </w:pPr>
          </w:p>
        </w:tc>
      </w:tr>
      <w:tr w:rsidR="002668A6" w:rsidRPr="00657F27" w:rsidTr="00511532">
        <w:trPr>
          <w:cantSplit/>
          <w:trHeight w:hRule="exact" w:val="550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68A6" w:rsidRPr="00657F27" w:rsidRDefault="002668A6" w:rsidP="006D761C">
            <w:pPr>
              <w:rPr>
                <w:rFonts w:ascii="Arial Narrow" w:hAnsi="Arial Narrow" w:cs="Arial"/>
              </w:rPr>
            </w:pPr>
            <w:r w:rsidRPr="00657F27">
              <w:rPr>
                <w:rFonts w:ascii="Arial Narrow" w:hAnsi="Arial Narrow" w:cs="Arial"/>
              </w:rPr>
              <w:t xml:space="preserve">Print Name:   </w:t>
            </w:r>
          </w:p>
        </w:tc>
        <w:tc>
          <w:tcPr>
            <w:tcW w:w="3289" w:type="pct"/>
            <w:gridSpan w:val="5"/>
            <w:tcBorders>
              <w:left w:val="nil"/>
              <w:right w:val="nil"/>
            </w:tcBorders>
            <w:vAlign w:val="bottom"/>
            <w:hideMark/>
          </w:tcPr>
          <w:bookmarkStart w:id="6" w:name="Text91" w:displacedByCustomXml="next"/>
          <w:sdt>
            <w:sdtPr>
              <w:rPr>
                <w:rFonts w:ascii="Arial Narrow" w:hAnsi="Arial Narrow" w:cs="Arial"/>
              </w:rPr>
              <w:id w:val="1125353445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2668A6" w:rsidRPr="00657F27" w:rsidTr="00511532">
        <w:trPr>
          <w:cantSplit/>
          <w:trHeight w:hRule="exact" w:val="532"/>
        </w:trPr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68A6" w:rsidRPr="00657F27" w:rsidRDefault="002668A6" w:rsidP="006D76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Date: </w:t>
            </w:r>
            <w:r w:rsidRPr="00D865A7">
              <w:rPr>
                <w:rFonts w:ascii="Arial Narrow" w:hAnsi="Arial Narrow" w:cs="Arial"/>
                <w:sz w:val="18"/>
                <w:szCs w:val="18"/>
              </w:rPr>
              <w:t>(month day, year)</w:t>
            </w:r>
            <w:r w:rsidRPr="00657F2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289" w:type="pct"/>
            <w:gridSpan w:val="5"/>
            <w:tcBorders>
              <w:left w:val="nil"/>
              <w:right w:val="nil"/>
            </w:tcBorders>
            <w:vAlign w:val="bottom"/>
            <w:hideMark/>
          </w:tcPr>
          <w:bookmarkStart w:id="7" w:name="Text92" w:displacedByCustomXml="next"/>
          <w:sdt>
            <w:sdtPr>
              <w:rPr>
                <w:rFonts w:ascii="Arial Narrow" w:hAnsi="Arial Narrow" w:cs="Arial"/>
              </w:rPr>
              <w:id w:val="-937370549"/>
              <w:placeholder>
                <w:docPart w:val="DefaultPlaceholder_-1854013440"/>
              </w:placeholder>
            </w:sdtPr>
            <w:sdtEndPr/>
            <w:sdtContent>
              <w:p w:rsidR="002668A6" w:rsidRPr="00657F27" w:rsidRDefault="002668A6" w:rsidP="006D761C">
                <w:pPr>
                  <w:rPr>
                    <w:rFonts w:ascii="Arial Narrow" w:hAnsi="Arial Narrow" w:cs="Arial"/>
                  </w:rPr>
                </w:pPr>
                <w:r w:rsidRPr="00657F27">
                  <w:rPr>
                    <w:rFonts w:ascii="Arial Narrow" w:hAnsi="Arial Narrow" w:cs="Arial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 w:rsidRPr="00657F27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657F27">
                  <w:rPr>
                    <w:rFonts w:ascii="Arial Narrow" w:hAnsi="Arial Narrow" w:cs="Arial"/>
                  </w:rPr>
                </w:r>
                <w:r w:rsidRPr="00657F27">
                  <w:rPr>
                    <w:rFonts w:ascii="Arial Narrow" w:hAnsi="Arial Narrow" w:cs="Arial"/>
                  </w:rPr>
                  <w:fldChar w:fldCharType="separate"/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  <w:noProof/>
                  </w:rPr>
                  <w:t> </w:t>
                </w:r>
                <w:r w:rsidRPr="00657F27">
                  <w:rPr>
                    <w:rFonts w:ascii="Arial Narrow" w:hAnsi="Arial Narrow" w:cs="Arial"/>
                  </w:rPr>
                  <w:fldChar w:fldCharType="end"/>
                </w:r>
              </w:p>
              <w:bookmarkEnd w:id="7" w:displacedByCustomXml="next"/>
            </w:sdtContent>
          </w:sdt>
        </w:tc>
      </w:tr>
    </w:tbl>
    <w:p w:rsidR="002668A6" w:rsidRPr="00657F27" w:rsidRDefault="002668A6" w:rsidP="002668A6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4222"/>
        <w:gridCol w:w="728"/>
        <w:gridCol w:w="3687"/>
      </w:tblGrid>
      <w:tr w:rsidR="002668A6" w:rsidRPr="00657F27" w:rsidTr="00511532">
        <w:trPr>
          <w:cantSplit/>
          <w:trHeight w:hRule="exact" w:val="432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2668A6" w:rsidRPr="00657F27" w:rsidRDefault="002668A6" w:rsidP="006D761C">
            <w:pPr>
              <w:jc w:val="center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 xml:space="preserve">For Research </w:t>
            </w:r>
            <w:r w:rsidR="00522F89">
              <w:rPr>
                <w:rFonts w:ascii="Arial Narrow" w:hAnsi="Arial Narrow" w:cs="Arial"/>
                <w:b/>
              </w:rPr>
              <w:t>Ethics Board Use O</w:t>
            </w:r>
            <w:r>
              <w:rPr>
                <w:rFonts w:ascii="Arial Narrow" w:hAnsi="Arial Narrow" w:cs="Arial"/>
                <w:b/>
              </w:rPr>
              <w:t>nly</w:t>
            </w:r>
          </w:p>
        </w:tc>
      </w:tr>
      <w:tr w:rsidR="00511532" w:rsidRPr="00657F27" w:rsidTr="00F60A21">
        <w:trPr>
          <w:cantSplit/>
          <w:trHeight w:val="521"/>
        </w:trPr>
        <w:tc>
          <w:tcPr>
            <w:tcW w:w="383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668A6" w:rsidRPr="00657F27" w:rsidRDefault="002668A6" w:rsidP="006D761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7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668A6" w:rsidRPr="00657F27" w:rsidRDefault="002668A6" w:rsidP="00511532">
            <w:pPr>
              <w:spacing w:before="120" w:after="240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  <w:b/>
              </w:rPr>
              <w:t>FULL BOARD REVIEW &amp; APPROVAL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668A6" w:rsidRPr="00657F27" w:rsidRDefault="002668A6" w:rsidP="006D761C">
            <w:pPr>
              <w:rPr>
                <w:rFonts w:ascii="Arial Narrow" w:hAnsi="Arial Narrow" w:cs="Arial"/>
              </w:rPr>
            </w:pPr>
          </w:p>
        </w:tc>
        <w:tc>
          <w:tcPr>
            <w:tcW w:w="1971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668A6" w:rsidRPr="00511532" w:rsidRDefault="002668A6" w:rsidP="00511532">
            <w:pPr>
              <w:spacing w:before="120"/>
              <w:rPr>
                <w:rFonts w:ascii="Arial Narrow" w:hAnsi="Arial Narrow"/>
                <w:b/>
              </w:rPr>
            </w:pPr>
            <w:r w:rsidRPr="00657F27">
              <w:rPr>
                <w:rFonts w:ascii="Arial Narrow" w:hAnsi="Arial Narrow"/>
                <w:b/>
              </w:rPr>
              <w:t>DELEGATED APPROVAL</w:t>
            </w:r>
          </w:p>
        </w:tc>
      </w:tr>
      <w:tr w:rsidR="002668A6" w:rsidRPr="00657F27" w:rsidTr="00F60A21">
        <w:trPr>
          <w:cantSplit/>
          <w:trHeight w:val="907"/>
        </w:trPr>
        <w:tc>
          <w:tcPr>
            <w:tcW w:w="264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68A6" w:rsidRPr="00657F27" w:rsidRDefault="002668A6" w:rsidP="006D761C">
            <w:pPr>
              <w:spacing w:before="120"/>
              <w:rPr>
                <w:rFonts w:ascii="Arial Narrow" w:hAnsi="Arial Narrow" w:cs="Arial"/>
                <w:b/>
              </w:rPr>
            </w:pPr>
            <w:r w:rsidRPr="00657F27">
              <w:rPr>
                <w:rFonts w:ascii="Arial Narrow" w:hAnsi="Arial Narrow" w:cs="Arial"/>
              </w:rPr>
              <w:t>The following amendment(s) have been reviewed and approved by the full board of the SJCG Research Ethics Board at the REB meetin</w:t>
            </w:r>
            <w:r>
              <w:rPr>
                <w:rFonts w:ascii="Arial Narrow" w:hAnsi="Arial Narrow" w:cs="Arial"/>
              </w:rPr>
              <w:t xml:space="preserve">g dated ____________________. </w:t>
            </w:r>
            <w:r w:rsidRPr="00657F27">
              <w:rPr>
                <w:rFonts w:ascii="Arial Narrow" w:hAnsi="Arial Narrow" w:cs="Arial"/>
              </w:rPr>
              <w:t xml:space="preserve">The quorum for approval was free from conflict and did not involve any member that is associated with this project.  </w:t>
            </w:r>
          </w:p>
        </w:tc>
        <w:tc>
          <w:tcPr>
            <w:tcW w:w="236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68A6" w:rsidRPr="00657F27" w:rsidRDefault="002668A6" w:rsidP="006D761C">
            <w:pPr>
              <w:spacing w:before="120"/>
              <w:rPr>
                <w:rFonts w:ascii="Arial Narrow" w:hAnsi="Arial Narrow"/>
                <w:b/>
              </w:rPr>
            </w:pPr>
            <w:r w:rsidRPr="00657F27">
              <w:rPr>
                <w:rFonts w:ascii="Arial Narrow" w:hAnsi="Arial Narrow"/>
              </w:rPr>
              <w:t>The following amendment(s) have been reviewed and approved by the Chair of the St. Joseph’s Care Group (SJCG</w:t>
            </w:r>
            <w:r>
              <w:rPr>
                <w:rFonts w:ascii="Arial Narrow" w:hAnsi="Arial Narrow"/>
              </w:rPr>
              <w:t xml:space="preserve">) Research Ethics Board. </w:t>
            </w:r>
            <w:r w:rsidRPr="00657F27">
              <w:rPr>
                <w:rFonts w:ascii="Arial Narrow" w:hAnsi="Arial Narrow"/>
              </w:rPr>
              <w:t>This approval will be reported at the next full REB meeting.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2528"/>
        <w:gridCol w:w="3497"/>
      </w:tblGrid>
      <w:tr w:rsidR="00E72CDE" w:rsidTr="00F60A21">
        <w:tc>
          <w:tcPr>
            <w:tcW w:w="1778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72CDE" w:rsidRDefault="00E72CDE" w:rsidP="006D761C">
            <w:pPr>
              <w:pStyle w:val="NoSpacing"/>
              <w:spacing w:before="240"/>
            </w:pPr>
            <w:r>
              <w:t>Signature of Chair: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72CDE" w:rsidRDefault="00E72CDE" w:rsidP="006D761C">
            <w:pPr>
              <w:pStyle w:val="NoSpacing"/>
            </w:pPr>
          </w:p>
        </w:tc>
      </w:tr>
      <w:tr w:rsidR="00E72CDE" w:rsidTr="00E72CDE">
        <w:tc>
          <w:tcPr>
            <w:tcW w:w="1778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CDE" w:rsidRDefault="00E72CDE" w:rsidP="006D761C">
            <w:pPr>
              <w:pStyle w:val="NoSpacing"/>
              <w:spacing w:before="240"/>
            </w:pPr>
            <w:r>
              <w:t>Date:</w:t>
            </w:r>
          </w:p>
        </w:tc>
        <w:tc>
          <w:tcPr>
            <w:tcW w:w="3222" w:type="pct"/>
            <w:gridSpan w:val="2"/>
            <w:tcBorders>
              <w:left w:val="nil"/>
              <w:bottom w:val="single" w:sz="2" w:space="0" w:color="auto"/>
            </w:tcBorders>
            <w:shd w:val="clear" w:color="auto" w:fill="D9D9D9" w:themeFill="background1" w:themeFillShade="D9"/>
          </w:tcPr>
          <w:p w:rsidR="00E72CDE" w:rsidRDefault="00E72CDE" w:rsidP="006D761C">
            <w:pPr>
              <w:pStyle w:val="NoSpacing"/>
            </w:pPr>
          </w:p>
        </w:tc>
      </w:tr>
      <w:tr w:rsidR="00522F89" w:rsidRPr="0005598E" w:rsidTr="00E72CDE">
        <w:tc>
          <w:tcPr>
            <w:tcW w:w="1778" w:type="pc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522F89" w:rsidRPr="0005598E" w:rsidRDefault="00522F89" w:rsidP="006D761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2" w:type="pct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522F89" w:rsidRPr="0005598E" w:rsidRDefault="00522F89" w:rsidP="006D761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870" w:type="pct"/>
            <w:tcBorders>
              <w:top w:val="single" w:sz="2" w:space="0" w:color="auto"/>
              <w:left w:val="nil"/>
            </w:tcBorders>
            <w:shd w:val="clear" w:color="auto" w:fill="D9D9D9" w:themeFill="background1" w:themeFillShade="D9"/>
          </w:tcPr>
          <w:p w:rsidR="00522F89" w:rsidRPr="0005598E" w:rsidRDefault="00522F89" w:rsidP="006D761C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E6275E" w:rsidRPr="00C772C7" w:rsidRDefault="00E6275E" w:rsidP="00C772C7"/>
    <w:sectPr w:rsidR="00E6275E" w:rsidRPr="00C772C7" w:rsidSect="00391B2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A6" w:rsidRDefault="002668A6" w:rsidP="00F413C4">
      <w:r>
        <w:separator/>
      </w:r>
    </w:p>
  </w:endnote>
  <w:endnote w:type="continuationSeparator" w:id="0">
    <w:p w:rsidR="002668A6" w:rsidRDefault="002668A6" w:rsidP="00F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16062338"/>
      <w:docPartObj>
        <w:docPartGallery w:val="Page Numbers (Top of Page)"/>
        <w:docPartUnique/>
      </w:docPartObj>
    </w:sdtPr>
    <w:sdtEndPr/>
    <w:sdtContent>
      <w:p w:rsidR="00E6275E" w:rsidRPr="004A1980" w:rsidRDefault="00E6275E" w:rsidP="00E6275E">
        <w:pPr>
          <w:pStyle w:val="SJCGFooter2"/>
          <w:pBdr>
            <w:top w:val="single" w:sz="12" w:space="1" w:color="62269E" w:themeColor="text2"/>
          </w:pBdr>
          <w:rPr>
            <w:rFonts w:asciiTheme="minorHAnsi" w:hAnsiTheme="minorHAnsi"/>
          </w:rPr>
        </w:pPr>
        <w:r w:rsidRPr="004A1980">
          <w:rPr>
            <w:rFonts w:asciiTheme="minorHAnsi" w:hAnsiTheme="minorHAnsi"/>
          </w:rPr>
          <w:tab/>
        </w:r>
        <w:r w:rsidRPr="004A1980">
          <w:rPr>
            <w:rFonts w:asciiTheme="minorHAnsi" w:hAnsiTheme="minorHAnsi"/>
          </w:rPr>
          <w:tab/>
          <w:t xml:space="preserve">Page </w:t>
        </w:r>
        <w:r w:rsidRPr="004A1980">
          <w:rPr>
            <w:rFonts w:asciiTheme="minorHAnsi" w:hAnsiTheme="minorHAnsi"/>
          </w:rPr>
          <w:fldChar w:fldCharType="begin"/>
        </w:r>
        <w:r w:rsidRPr="004A1980">
          <w:rPr>
            <w:rFonts w:asciiTheme="minorHAnsi" w:hAnsiTheme="minorHAnsi"/>
          </w:rPr>
          <w:instrText xml:space="preserve"> PAGE </w:instrText>
        </w:r>
        <w:r w:rsidRPr="004A1980">
          <w:rPr>
            <w:rFonts w:asciiTheme="minorHAnsi" w:hAnsiTheme="minorHAnsi"/>
          </w:rPr>
          <w:fldChar w:fldCharType="separate"/>
        </w:r>
        <w:r w:rsidR="00616CCD">
          <w:rPr>
            <w:rFonts w:asciiTheme="minorHAnsi" w:hAnsiTheme="minorHAnsi"/>
            <w:noProof/>
          </w:rPr>
          <w:t>2</w:t>
        </w:r>
        <w:r w:rsidRPr="004A1980">
          <w:rPr>
            <w:rFonts w:asciiTheme="minorHAnsi" w:hAnsiTheme="minorHAnsi"/>
          </w:rPr>
          <w:fldChar w:fldCharType="end"/>
        </w:r>
        <w:r w:rsidRPr="004A1980">
          <w:rPr>
            <w:rFonts w:asciiTheme="minorHAnsi" w:hAnsiTheme="minorHAnsi"/>
          </w:rPr>
          <w:t xml:space="preserve"> of </w:t>
        </w:r>
        <w:r w:rsidR="00E72CDE" w:rsidRPr="004A1980">
          <w:rPr>
            <w:rFonts w:asciiTheme="minorHAnsi" w:hAnsiTheme="minorHAnsi"/>
          </w:rPr>
          <w:fldChar w:fldCharType="begin"/>
        </w:r>
        <w:r w:rsidR="00E72CDE" w:rsidRPr="004A1980">
          <w:rPr>
            <w:rFonts w:asciiTheme="minorHAnsi" w:hAnsiTheme="minorHAnsi"/>
          </w:rPr>
          <w:instrText xml:space="preserve"> NUMPAGES  </w:instrText>
        </w:r>
        <w:r w:rsidR="00E72CDE" w:rsidRPr="004A1980">
          <w:rPr>
            <w:rFonts w:asciiTheme="minorHAnsi" w:hAnsiTheme="minorHAnsi"/>
          </w:rPr>
          <w:fldChar w:fldCharType="separate"/>
        </w:r>
        <w:r w:rsidR="00616CCD">
          <w:rPr>
            <w:rFonts w:asciiTheme="minorHAnsi" w:hAnsiTheme="minorHAnsi"/>
            <w:noProof/>
          </w:rPr>
          <w:t>2</w:t>
        </w:r>
        <w:r w:rsidR="00E72CDE" w:rsidRPr="004A1980">
          <w:rPr>
            <w:rFonts w:asciiTheme="minorHAnsi" w:hAnsiTheme="minorHAnsi"/>
            <w:noProof/>
          </w:rPr>
          <w:fldChar w:fldCharType="end"/>
        </w:r>
      </w:p>
    </w:sdtContent>
  </w:sdt>
  <w:p w:rsidR="00666EC2" w:rsidRPr="00E6275E" w:rsidRDefault="008D6F2D" w:rsidP="00E6275E">
    <w:pPr>
      <w:pStyle w:val="SJCGFooter2"/>
      <w:jc w:val="left"/>
    </w:pPr>
    <w:r w:rsidRPr="00E6275E">
      <w:tab/>
    </w:r>
    <w:r w:rsidRPr="00E6275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10935"/>
      <w:docPartObj>
        <w:docPartGallery w:val="Page Numbers (Top of Page)"/>
        <w:docPartUnique/>
      </w:docPartObj>
    </w:sdtPr>
    <w:sdtEndPr/>
    <w:sdtContent>
      <w:p w:rsidR="00E6275E" w:rsidRPr="004A1980" w:rsidRDefault="008D6F2D" w:rsidP="00E6275E">
        <w:pPr>
          <w:pStyle w:val="SJCGFooter2"/>
          <w:pBdr>
            <w:top w:val="single" w:sz="12" w:space="1" w:color="62269E" w:themeColor="text2"/>
          </w:pBdr>
          <w:rPr>
            <w:rFonts w:asciiTheme="minorHAnsi" w:hAnsiTheme="minorHAnsi"/>
          </w:rPr>
        </w:pPr>
        <w:r w:rsidRPr="00E6275E">
          <w:tab/>
        </w:r>
        <w:r w:rsidRPr="00E6275E">
          <w:tab/>
        </w:r>
        <w:r w:rsidR="00666EC2" w:rsidRPr="004A1980">
          <w:rPr>
            <w:rFonts w:asciiTheme="minorHAnsi" w:hAnsiTheme="minorHAnsi"/>
          </w:rPr>
          <w:t xml:space="preserve">Page </w:t>
        </w:r>
        <w:r w:rsidR="00666EC2" w:rsidRPr="004A1980">
          <w:rPr>
            <w:rFonts w:asciiTheme="minorHAnsi" w:hAnsiTheme="minorHAnsi"/>
          </w:rPr>
          <w:fldChar w:fldCharType="begin"/>
        </w:r>
        <w:r w:rsidR="00666EC2" w:rsidRPr="004A1980">
          <w:rPr>
            <w:rFonts w:asciiTheme="minorHAnsi" w:hAnsiTheme="minorHAnsi"/>
          </w:rPr>
          <w:instrText xml:space="preserve"> PAGE </w:instrText>
        </w:r>
        <w:r w:rsidR="00666EC2" w:rsidRPr="004A1980">
          <w:rPr>
            <w:rFonts w:asciiTheme="minorHAnsi" w:hAnsiTheme="minorHAnsi"/>
          </w:rPr>
          <w:fldChar w:fldCharType="separate"/>
        </w:r>
        <w:r w:rsidR="00616CCD">
          <w:rPr>
            <w:rFonts w:asciiTheme="minorHAnsi" w:hAnsiTheme="minorHAnsi"/>
            <w:noProof/>
          </w:rPr>
          <w:t>1</w:t>
        </w:r>
        <w:r w:rsidR="00666EC2" w:rsidRPr="004A1980">
          <w:rPr>
            <w:rFonts w:asciiTheme="minorHAnsi" w:hAnsiTheme="minorHAnsi"/>
          </w:rPr>
          <w:fldChar w:fldCharType="end"/>
        </w:r>
        <w:r w:rsidR="00666EC2" w:rsidRPr="004A1980">
          <w:rPr>
            <w:rFonts w:asciiTheme="minorHAnsi" w:hAnsiTheme="minorHAnsi"/>
          </w:rPr>
          <w:t xml:space="preserve"> of </w:t>
        </w:r>
        <w:r w:rsidR="00E72CDE" w:rsidRPr="004A1980">
          <w:rPr>
            <w:rFonts w:asciiTheme="minorHAnsi" w:hAnsiTheme="minorHAnsi"/>
          </w:rPr>
          <w:fldChar w:fldCharType="begin"/>
        </w:r>
        <w:r w:rsidR="00E72CDE" w:rsidRPr="004A1980">
          <w:rPr>
            <w:rFonts w:asciiTheme="minorHAnsi" w:hAnsiTheme="minorHAnsi"/>
          </w:rPr>
          <w:instrText xml:space="preserve"> NUMPAGES  </w:instrText>
        </w:r>
        <w:r w:rsidR="00E72CDE" w:rsidRPr="004A1980">
          <w:rPr>
            <w:rFonts w:asciiTheme="minorHAnsi" w:hAnsiTheme="minorHAnsi"/>
          </w:rPr>
          <w:fldChar w:fldCharType="separate"/>
        </w:r>
        <w:r w:rsidR="00616CCD">
          <w:rPr>
            <w:rFonts w:asciiTheme="minorHAnsi" w:hAnsiTheme="minorHAnsi"/>
            <w:noProof/>
          </w:rPr>
          <w:t>2</w:t>
        </w:r>
        <w:r w:rsidR="00E72CDE" w:rsidRPr="004A1980">
          <w:rPr>
            <w:rFonts w:asciiTheme="minorHAnsi" w:hAnsiTheme="minorHAnsi"/>
            <w:noProof/>
          </w:rPr>
          <w:fldChar w:fldCharType="end"/>
        </w:r>
      </w:p>
      <w:p w:rsidR="00666EC2" w:rsidRPr="00E6275E" w:rsidRDefault="00616CCD" w:rsidP="00E6275E">
        <w:pPr>
          <w:pStyle w:val="SJCGFooter2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A6" w:rsidRDefault="002668A6" w:rsidP="00F413C4">
      <w:r>
        <w:separator/>
      </w:r>
    </w:p>
  </w:footnote>
  <w:footnote w:type="continuationSeparator" w:id="0">
    <w:p w:rsidR="002668A6" w:rsidRDefault="002668A6" w:rsidP="00F4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Pr="00007505" w:rsidRDefault="008E531A" w:rsidP="008D6F2D">
    <w:pPr>
      <w:pStyle w:val="SJCGFooter2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A6" w:rsidRDefault="008D4279" w:rsidP="002668A6">
    <w:pPr>
      <w:pStyle w:val="Title"/>
    </w:pPr>
    <w:r>
      <w:rPr>
        <w:noProof/>
      </w:rPr>
      <w:drawing>
        <wp:anchor distT="118745" distB="118745" distL="114300" distR="114300" simplePos="0" relativeHeight="251660288" behindDoc="1" locked="0" layoutInCell="1" allowOverlap="1" wp14:anchorId="4AD019EA" wp14:editId="2C7F07CA">
          <wp:simplePos x="0" y="0"/>
          <wp:positionH relativeFrom="column">
            <wp:posOffset>-365760</wp:posOffset>
          </wp:positionH>
          <wp:positionV relativeFrom="paragraph">
            <wp:posOffset>227330</wp:posOffset>
          </wp:positionV>
          <wp:extent cx="1554480" cy="914400"/>
          <wp:effectExtent l="0" t="0" r="7620" b="0"/>
          <wp:wrapNone/>
          <wp:docPr id="6" name="SJCG-Logo_Full_Colour_with-Artboard-RGB_Medium.png" descr="St. Joseph's Care Group" title="St. Joseph's Ca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G-Logo_Full_Colour_with-Artboard-RGB_Medium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8A6">
      <w:tab/>
    </w:r>
  </w:p>
  <w:p w:rsidR="008D4279" w:rsidRDefault="002668A6" w:rsidP="002668A6">
    <w:pPr>
      <w:pStyle w:val="Title"/>
      <w:ind w:left="1440" w:firstLine="720"/>
    </w:pPr>
    <w:r>
      <w:t xml:space="preserve">Amendment </w:t>
    </w:r>
    <w:r w:rsidR="00D069BB">
      <w:t>Application</w:t>
    </w:r>
  </w:p>
  <w:p w:rsidR="002668A6" w:rsidRDefault="002668A6" w:rsidP="002668A6"/>
  <w:p w:rsidR="002668A6" w:rsidRPr="002668A6" w:rsidRDefault="002668A6" w:rsidP="00266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97"/>
    <w:multiLevelType w:val="hybridMultilevel"/>
    <w:tmpl w:val="84DC7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51CC"/>
    <w:multiLevelType w:val="hybridMultilevel"/>
    <w:tmpl w:val="DEC02B08"/>
    <w:lvl w:ilvl="0" w:tplc="CAF2414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4F1F9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5FED"/>
    <w:multiLevelType w:val="hybridMultilevel"/>
    <w:tmpl w:val="95AAFF3E"/>
    <w:lvl w:ilvl="0" w:tplc="4FCCCF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BiGBOddSfKzu6iB4LA2syEhhAelgKxqKRj+/0bPEFYyc3G4jVRo1x/bh30b+CSfzRbzlISfg+2VdyqWuMkDPXA==" w:salt="p72tMdVs98I+3m1PVK7VZ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6"/>
    <w:rsid w:val="000056D0"/>
    <w:rsid w:val="00007505"/>
    <w:rsid w:val="00022B9E"/>
    <w:rsid w:val="000B6796"/>
    <w:rsid w:val="000C711E"/>
    <w:rsid w:val="000F7DD4"/>
    <w:rsid w:val="00121196"/>
    <w:rsid w:val="00163393"/>
    <w:rsid w:val="001B08FA"/>
    <w:rsid w:val="001C413C"/>
    <w:rsid w:val="001D1290"/>
    <w:rsid w:val="001D3A19"/>
    <w:rsid w:val="00210AEC"/>
    <w:rsid w:val="002136FC"/>
    <w:rsid w:val="00265E13"/>
    <w:rsid w:val="002668A6"/>
    <w:rsid w:val="00274AEB"/>
    <w:rsid w:val="00280A0B"/>
    <w:rsid w:val="002A33CC"/>
    <w:rsid w:val="002A641F"/>
    <w:rsid w:val="002E4D84"/>
    <w:rsid w:val="00343BE1"/>
    <w:rsid w:val="00371BDF"/>
    <w:rsid w:val="00391B27"/>
    <w:rsid w:val="003A268A"/>
    <w:rsid w:val="003A68AE"/>
    <w:rsid w:val="003C5F8C"/>
    <w:rsid w:val="003D2594"/>
    <w:rsid w:val="003D7296"/>
    <w:rsid w:val="00415201"/>
    <w:rsid w:val="004A1980"/>
    <w:rsid w:val="004B1AF6"/>
    <w:rsid w:val="004C7944"/>
    <w:rsid w:val="00504EEB"/>
    <w:rsid w:val="00505F13"/>
    <w:rsid w:val="00511532"/>
    <w:rsid w:val="00522F89"/>
    <w:rsid w:val="005333C3"/>
    <w:rsid w:val="005340FB"/>
    <w:rsid w:val="00564FA3"/>
    <w:rsid w:val="00577407"/>
    <w:rsid w:val="005904F4"/>
    <w:rsid w:val="00597441"/>
    <w:rsid w:val="005A435D"/>
    <w:rsid w:val="00616CCD"/>
    <w:rsid w:val="00641787"/>
    <w:rsid w:val="006475AD"/>
    <w:rsid w:val="00656C20"/>
    <w:rsid w:val="00666113"/>
    <w:rsid w:val="00666EC2"/>
    <w:rsid w:val="006671AB"/>
    <w:rsid w:val="00684F5D"/>
    <w:rsid w:val="006A15F9"/>
    <w:rsid w:val="007777D9"/>
    <w:rsid w:val="007A38C7"/>
    <w:rsid w:val="007A463B"/>
    <w:rsid w:val="007B3535"/>
    <w:rsid w:val="00834657"/>
    <w:rsid w:val="00841F7D"/>
    <w:rsid w:val="008C173E"/>
    <w:rsid w:val="008D4279"/>
    <w:rsid w:val="008D6F2D"/>
    <w:rsid w:val="008E531A"/>
    <w:rsid w:val="008F67FF"/>
    <w:rsid w:val="00947AD7"/>
    <w:rsid w:val="009804BC"/>
    <w:rsid w:val="009B5869"/>
    <w:rsid w:val="009D03A8"/>
    <w:rsid w:val="009D52FA"/>
    <w:rsid w:val="00A13106"/>
    <w:rsid w:val="00A2675E"/>
    <w:rsid w:val="00A34EF7"/>
    <w:rsid w:val="00A410AE"/>
    <w:rsid w:val="00A41DBA"/>
    <w:rsid w:val="00A71281"/>
    <w:rsid w:val="00A95D94"/>
    <w:rsid w:val="00AA75D7"/>
    <w:rsid w:val="00B3103E"/>
    <w:rsid w:val="00B338E4"/>
    <w:rsid w:val="00B41B59"/>
    <w:rsid w:val="00B47833"/>
    <w:rsid w:val="00B63220"/>
    <w:rsid w:val="00B65902"/>
    <w:rsid w:val="00B809F9"/>
    <w:rsid w:val="00B90C5C"/>
    <w:rsid w:val="00C772C7"/>
    <w:rsid w:val="00CB31E4"/>
    <w:rsid w:val="00D04AF7"/>
    <w:rsid w:val="00D069BB"/>
    <w:rsid w:val="00DB637C"/>
    <w:rsid w:val="00DD151E"/>
    <w:rsid w:val="00DE7BEF"/>
    <w:rsid w:val="00DF3472"/>
    <w:rsid w:val="00E177C0"/>
    <w:rsid w:val="00E30E75"/>
    <w:rsid w:val="00E6275E"/>
    <w:rsid w:val="00E72CDE"/>
    <w:rsid w:val="00E74C95"/>
    <w:rsid w:val="00E97B6E"/>
    <w:rsid w:val="00EA6CA4"/>
    <w:rsid w:val="00ED1C04"/>
    <w:rsid w:val="00F20CBD"/>
    <w:rsid w:val="00F413C4"/>
    <w:rsid w:val="00F418EE"/>
    <w:rsid w:val="00F51C5A"/>
    <w:rsid w:val="00F60A21"/>
    <w:rsid w:val="00F86C49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5E45F3"/>
  <w15:docId w15:val="{3F54F763-F870-48B6-A0BA-B3654EA4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1111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A6"/>
    <w:rPr>
      <w:rFonts w:ascii="Times New Roman" w:eastAsia="Times New Roman" w:hAnsi="Times New Roman" w:cs="Times New Roman"/>
      <w:color w:val="aut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95"/>
    <w:pPr>
      <w:keepNext/>
      <w:keepLines/>
      <w:pBdr>
        <w:bottom w:val="single" w:sz="24" w:space="1" w:color="62269E" w:themeColor="text2"/>
      </w:pBdr>
      <w:spacing w:before="360" w:after="360"/>
      <w:outlineLvl w:val="0"/>
    </w:pPr>
    <w:rPr>
      <w:rFonts w:eastAsiaTheme="majorEastAsia" w:cs="Arial"/>
      <w:b/>
      <w:bCs/>
      <w:color w:val="62269E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9F9"/>
    <w:pPr>
      <w:keepNext/>
      <w:keepLines/>
      <w:tabs>
        <w:tab w:val="left" w:pos="540"/>
      </w:tabs>
      <w:spacing w:before="200" w:after="100"/>
      <w:outlineLvl w:val="1"/>
    </w:pPr>
    <w:rPr>
      <w:rFonts w:eastAsiaTheme="majorEastAsia" w:cstheme="majorBidi"/>
      <w:b/>
      <w:bCs/>
      <w:caps/>
      <w:color w:val="1D116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C95"/>
    <w:pPr>
      <w:keepNext/>
      <w:keepLines/>
      <w:spacing w:before="200"/>
      <w:outlineLvl w:val="2"/>
    </w:pPr>
    <w:rPr>
      <w:rFonts w:eastAsiaTheme="majorEastAsia" w:cstheme="majorBidi"/>
      <w:b/>
      <w:bCs/>
      <w:color w:val="62269E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9F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D116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62269E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C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95"/>
    <w:rPr>
      <w:rFonts w:ascii="Arial Narrow" w:eastAsiaTheme="majorEastAsia" w:hAnsi="Arial Narrow" w:cs="Arial"/>
      <w:b/>
      <w:bCs/>
      <w:color w:val="62269E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09F9"/>
    <w:rPr>
      <w:rFonts w:ascii="Arial Narrow" w:eastAsiaTheme="majorEastAsia" w:hAnsi="Arial Narrow" w:cstheme="majorBidi"/>
      <w:b/>
      <w:bCs/>
      <w:caps/>
      <w:color w:val="1D116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C95"/>
    <w:rPr>
      <w:rFonts w:ascii="Arial Narrow" w:eastAsiaTheme="majorEastAsia" w:hAnsi="Arial Narrow" w:cstheme="majorBidi"/>
      <w:b/>
      <w:bCs/>
      <w:color w:val="62269E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B809F9"/>
    <w:rPr>
      <w:rFonts w:ascii="Arial Narrow" w:eastAsiaTheme="majorEastAsia" w:hAnsi="Arial Narrow" w:cstheme="majorBidi"/>
      <w:b/>
      <w:bCs/>
      <w:i/>
      <w:iCs/>
      <w:color w:val="1D1160" w:themeColor="text1"/>
    </w:rPr>
  </w:style>
  <w:style w:type="paragraph" w:styleId="NoSpacing">
    <w:name w:val="No Spacing"/>
    <w:uiPriority w:val="1"/>
    <w:qFormat/>
    <w:rsid w:val="00B809F9"/>
    <w:rPr>
      <w:rFonts w:ascii="Arial Narrow" w:hAnsi="Arial Narrow"/>
      <w:szCs w:val="20"/>
    </w:rPr>
  </w:style>
  <w:style w:type="paragraph" w:styleId="ListParagraph">
    <w:name w:val="List Paragraph"/>
    <w:basedOn w:val="Normal"/>
    <w:uiPriority w:val="34"/>
    <w:qFormat/>
    <w:rsid w:val="00947AD7"/>
    <w:pPr>
      <w:numPr>
        <w:numId w:val="2"/>
      </w:numPr>
      <w:spacing w:before="120"/>
      <w:contextualSpacing/>
    </w:pPr>
  </w:style>
  <w:style w:type="character" w:styleId="BookTitle">
    <w:name w:val="Book Title"/>
    <w:basedOn w:val="DefaultParagraphFont"/>
    <w:uiPriority w:val="33"/>
    <w:qFormat/>
    <w:rsid w:val="00656C2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1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C4"/>
    <w:rPr>
      <w:rFonts w:ascii="Arial" w:hAnsi="Arial"/>
      <w:color w:val="3620B4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F41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C4"/>
    <w:rPr>
      <w:rFonts w:ascii="Arial" w:hAnsi="Arial"/>
      <w:color w:val="3620B4" w:themeColor="text1" w:themeTint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4C95"/>
    <w:rPr>
      <w:rFonts w:asciiTheme="majorHAnsi" w:eastAsiaTheme="majorEastAsia" w:hAnsiTheme="majorHAnsi" w:cstheme="majorBidi"/>
      <w:i/>
      <w:color w:val="62269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C95"/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paragraph" w:styleId="Title">
    <w:name w:val="Title"/>
    <w:basedOn w:val="Normal"/>
    <w:next w:val="Normal"/>
    <w:link w:val="TitleChar"/>
    <w:uiPriority w:val="7"/>
    <w:qFormat/>
    <w:rsid w:val="000056D0"/>
    <w:pPr>
      <w:contextualSpacing/>
    </w:pPr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0056D0"/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0056D0"/>
    <w:pPr>
      <w:numPr>
        <w:ilvl w:val="1"/>
      </w:numPr>
    </w:pPr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0056D0"/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styleId="SubtleEmphasis">
    <w:name w:val="Subtle Emphasis"/>
    <w:basedOn w:val="DefaultParagraphFont"/>
    <w:uiPriority w:val="19"/>
    <w:qFormat/>
    <w:rsid w:val="00C772C7"/>
    <w:rPr>
      <w:i/>
      <w:iCs/>
      <w:color w:val="1E5393"/>
    </w:rPr>
  </w:style>
  <w:style w:type="character" w:styleId="Strong">
    <w:name w:val="Strong"/>
    <w:basedOn w:val="DefaultParagraphFont"/>
    <w:uiPriority w:val="22"/>
    <w:qFormat/>
    <w:rsid w:val="002E4D84"/>
    <w:rPr>
      <w:b/>
      <w:b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2C7"/>
    <w:pPr>
      <w:pBdr>
        <w:top w:val="single" w:sz="4" w:space="1" w:color="1E5393"/>
        <w:bottom w:val="single" w:sz="4" w:space="4" w:color="1E5393"/>
      </w:pBdr>
      <w:spacing w:after="280"/>
      <w:ind w:left="936" w:right="936"/>
    </w:pPr>
    <w:rPr>
      <w:b/>
      <w:bCs/>
      <w:i/>
      <w:iCs/>
      <w:color w:val="1E539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2C7"/>
    <w:rPr>
      <w:b/>
      <w:bCs/>
      <w:i/>
      <w:iCs/>
      <w:color w:val="1E5393"/>
    </w:rPr>
  </w:style>
  <w:style w:type="character" w:styleId="IntenseReference">
    <w:name w:val="Intense Reference"/>
    <w:basedOn w:val="DefaultParagraphFont"/>
    <w:uiPriority w:val="32"/>
    <w:qFormat/>
    <w:rsid w:val="00AA75D7"/>
    <w:rPr>
      <w:b/>
      <w:bCs/>
      <w:smallCaps/>
      <w:color w:val="4D4D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A75D7"/>
    <w:rPr>
      <w:smallCaps/>
      <w:color w:val="4D4D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9"/>
    <w:rPr>
      <w:rFonts w:ascii="Tahoma" w:hAnsi="Tahoma" w:cs="Tahoma"/>
      <w:color w:val="1D1160" w:themeColor="text1"/>
      <w:sz w:val="16"/>
      <w:szCs w:val="16"/>
    </w:rPr>
  </w:style>
  <w:style w:type="paragraph" w:customStyle="1" w:styleId="SJCGFooter1">
    <w:name w:val="SJCG Footer1"/>
    <w:basedOn w:val="Footer"/>
    <w:link w:val="SJCGFooter1Char"/>
    <w:rsid w:val="00B809F9"/>
    <w:rPr>
      <w:color w:val="1D1160" w:themeColor="text1"/>
      <w:sz w:val="18"/>
      <w:szCs w:val="18"/>
    </w:rPr>
  </w:style>
  <w:style w:type="paragraph" w:customStyle="1" w:styleId="SJCGProgram">
    <w:name w:val="SJCG Program"/>
    <w:basedOn w:val="Normal"/>
    <w:link w:val="SJCGProgramChar"/>
    <w:rsid w:val="00007505"/>
    <w:pPr>
      <w:jc w:val="right"/>
    </w:pPr>
    <w:rPr>
      <w:b/>
      <w:color w:val="4D4D4D"/>
    </w:rPr>
  </w:style>
  <w:style w:type="character" w:customStyle="1" w:styleId="SJCGFooter1Char">
    <w:name w:val="SJCG Footer1 Char"/>
    <w:basedOn w:val="FooterChar"/>
    <w:link w:val="SJCGFooter1"/>
    <w:rsid w:val="00B809F9"/>
    <w:rPr>
      <w:rFonts w:ascii="Arial Narrow" w:hAnsi="Arial Narrow"/>
      <w:color w:val="1D1160" w:themeColor="text1"/>
      <w:sz w:val="18"/>
      <w:szCs w:val="18"/>
    </w:rPr>
  </w:style>
  <w:style w:type="paragraph" w:customStyle="1" w:styleId="SJCGFooter2">
    <w:name w:val="SJCG Footer2"/>
    <w:basedOn w:val="SJCGFooter1"/>
    <w:link w:val="SJCGFooter2Char"/>
    <w:rsid w:val="003D7296"/>
    <w:pPr>
      <w:spacing w:before="200"/>
      <w:jc w:val="right"/>
    </w:pPr>
  </w:style>
  <w:style w:type="character" w:customStyle="1" w:styleId="SJCGProgramChar">
    <w:name w:val="SJCG Program Char"/>
    <w:basedOn w:val="DefaultParagraphFont"/>
    <w:link w:val="SJCGProgram"/>
    <w:rsid w:val="00007505"/>
    <w:rPr>
      <w:rFonts w:ascii="Arial Narrow" w:hAnsi="Arial Narrow"/>
      <w:b/>
      <w:color w:val="4D4D4D"/>
    </w:rPr>
  </w:style>
  <w:style w:type="table" w:styleId="TableGrid">
    <w:name w:val="Table Grid"/>
    <w:basedOn w:val="TableNormal"/>
    <w:uiPriority w:val="59"/>
    <w:rsid w:val="0000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JCGFooter2Char">
    <w:name w:val="SJCG Footer2 Char"/>
    <w:basedOn w:val="SJCGFooter1Char"/>
    <w:link w:val="SJCGFooter2"/>
    <w:rsid w:val="003D7296"/>
    <w:rPr>
      <w:rFonts w:ascii="Arial Narrow" w:hAnsi="Arial Narrow"/>
      <w:color w:val="1D1160" w:themeColor="tex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6E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809F9"/>
    <w:rPr>
      <w:i/>
      <w:iCs/>
      <w:color w:val="1D116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09F9"/>
    <w:rPr>
      <w:rFonts w:ascii="Arial Narrow" w:hAnsi="Arial Narrow"/>
      <w:i/>
      <w:iCs/>
      <w:color w:val="1D116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C772C7"/>
    <w:pPr>
      <w:spacing w:after="200"/>
    </w:pPr>
    <w:rPr>
      <w:b/>
      <w:bCs/>
      <w:color w:val="1E539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BE1"/>
    <w:rPr>
      <w:color w:val="62269E" w:themeColor="hyperlink"/>
      <w:u w:val="single"/>
    </w:rPr>
  </w:style>
  <w:style w:type="paragraph" w:customStyle="1" w:styleId="Spacing1Header">
    <w:name w:val="Spacing 1 Header"/>
    <w:basedOn w:val="Normal"/>
    <w:next w:val="Normal"/>
    <w:link w:val="Spacing1HeaderChar"/>
    <w:rsid w:val="003D7296"/>
    <w:pPr>
      <w:spacing w:before="1560"/>
    </w:pPr>
  </w:style>
  <w:style w:type="character" w:customStyle="1" w:styleId="Spacing1HeaderChar">
    <w:name w:val="Spacing 1 Header Char"/>
    <w:basedOn w:val="DefaultParagraphFont"/>
    <w:link w:val="Spacing1Header"/>
    <w:rsid w:val="003D7296"/>
    <w:rPr>
      <w:rFonts w:ascii="Arial Narrow" w:hAnsi="Arial Narrow"/>
      <w:color w:val="111111"/>
    </w:rPr>
  </w:style>
  <w:style w:type="character" w:styleId="IntenseEmphasis">
    <w:name w:val="Intense Emphasis"/>
    <w:basedOn w:val="DefaultParagraphFont"/>
    <w:uiPriority w:val="21"/>
    <w:qFormat/>
    <w:rsid w:val="00C772C7"/>
    <w:rPr>
      <w:b/>
      <w:bCs/>
      <w:i/>
      <w:iCs/>
      <w:color w:val="1E5393"/>
    </w:rPr>
  </w:style>
  <w:style w:type="table" w:styleId="LightGrid-Accent2">
    <w:name w:val="Light Grid Accent 2"/>
    <w:basedOn w:val="TableNormal"/>
    <w:uiPriority w:val="62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  <w:insideH w:val="single" w:sz="8" w:space="0" w:color="62269E" w:themeColor="accent2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1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  <w:shd w:val="clear" w:color="auto" w:fill="D8C0F0" w:themeFill="accent2" w:themeFillTint="3F"/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  <w:shd w:val="clear" w:color="auto" w:fill="D8C0F0" w:themeFill="accent2" w:themeFillTint="3F"/>
      </w:tcPr>
    </w:tblStylePr>
    <w:tblStylePr w:type="band2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</w:tcPr>
    </w:tblStylePr>
  </w:style>
  <w:style w:type="table" w:styleId="LightShading">
    <w:name w:val="Light Shading"/>
    <w:basedOn w:val="TableNormal"/>
    <w:uiPriority w:val="60"/>
    <w:rsid w:val="001C413C"/>
    <w:rPr>
      <w:color w:val="150C47" w:themeColor="text1" w:themeShade="BF"/>
    </w:rPr>
    <w:tblPr>
      <w:tblStyleRowBandSize w:val="1"/>
      <w:tblStyleColBandSize w:val="1"/>
      <w:tblBorders>
        <w:top w:val="single" w:sz="8" w:space="0" w:color="1D1160" w:themeColor="text1"/>
        <w:bottom w:val="single" w:sz="8" w:space="0" w:color="1D11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FFC726" w:themeColor="accent1"/>
        <w:left w:val="single" w:sz="8" w:space="0" w:color="FFC726" w:themeColor="accent1"/>
        <w:bottom w:val="single" w:sz="8" w:space="0" w:color="FFC726" w:themeColor="accent1"/>
        <w:right w:val="single" w:sz="8" w:space="0" w:color="FFC7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band1Horz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</w:style>
  <w:style w:type="table" w:customStyle="1" w:styleId="SJCGLightList-Accent2">
    <w:name w:val="SJCG Light List - Accent 2"/>
    <w:basedOn w:val="LightList-Accent2"/>
    <w:uiPriority w:val="99"/>
    <w:rsid w:val="009D52F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62269E" w:themeColor="accent2"/>
          <w:right w:val="nil"/>
          <w:insideH w:val="nil"/>
          <w:insideV w:val="single" w:sz="8" w:space="0" w:color="62269E" w:themeColor="accent2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D52FA"/>
    <w:tblPr>
      <w:tblStyleRowBandSize w:val="1"/>
      <w:tblStyleColBandSize w:val="1"/>
      <w:tblBorders>
        <w:top w:val="single" w:sz="8" w:space="0" w:color="8941D1" w:themeColor="accent2" w:themeTint="BF"/>
        <w:left w:val="single" w:sz="8" w:space="0" w:color="8941D1" w:themeColor="accent2" w:themeTint="BF"/>
        <w:bottom w:val="single" w:sz="8" w:space="0" w:color="8941D1" w:themeColor="accent2" w:themeTint="BF"/>
        <w:right w:val="single" w:sz="8" w:space="0" w:color="8941D1" w:themeColor="accent2" w:themeTint="BF"/>
        <w:insideH w:val="single" w:sz="8" w:space="0" w:color="8941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787"/>
    <w:pPr>
      <w:pBdr>
        <w:bottom w:val="none" w:sz="0" w:space="0" w:color="auto"/>
      </w:pBdr>
      <w:spacing w:before="480" w:after="0"/>
      <w:outlineLvl w:val="9"/>
    </w:pPr>
    <w:rPr>
      <w:rFonts w:asciiTheme="majorHAnsi" w:hAnsiTheme="majorHAnsi" w:cstheme="majorBidi"/>
      <w:caps/>
      <w:color w:val="1D1160" w:themeColor="tex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A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G_REO@tbh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CG_REO@tbh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jcg.net/Public-Downloads/Document-Template-Assets/logos/SJCG-Logo_Full_Colour_with-Artboard-RGB_Medium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rporate%20Office%20Templates\SJCG%20Templates\SJCG\SJCG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0036-A7DC-417C-86F3-F794AAA632AA}"/>
      </w:docPartPr>
      <w:docPartBody>
        <w:p w:rsidR="00460BA2" w:rsidRDefault="003B2297">
          <w:r w:rsidRPr="002F30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7"/>
    <w:rsid w:val="003B2297"/>
    <w:rsid w:val="004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2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JCG">
      <a:dk1>
        <a:srgbClr val="1D1160"/>
      </a:dk1>
      <a:lt1>
        <a:srgbClr val="FFFFFF"/>
      </a:lt1>
      <a:dk2>
        <a:srgbClr val="62269E"/>
      </a:dk2>
      <a:lt2>
        <a:srgbClr val="FFC726"/>
      </a:lt2>
      <a:accent1>
        <a:srgbClr val="FFC726"/>
      </a:accent1>
      <a:accent2>
        <a:srgbClr val="62269E"/>
      </a:accent2>
      <a:accent3>
        <a:srgbClr val="12BBEB"/>
      </a:accent3>
      <a:accent4>
        <a:srgbClr val="B5CC46"/>
      </a:accent4>
      <a:accent5>
        <a:srgbClr val="59B6AF"/>
      </a:accent5>
      <a:accent6>
        <a:srgbClr val="D65D00"/>
      </a:accent6>
      <a:hlink>
        <a:srgbClr val="62269E"/>
      </a:hlink>
      <a:folHlink>
        <a:srgbClr val="B32317"/>
      </a:folHlink>
    </a:clrScheme>
    <a:fontScheme name="SJCG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4E1C-7BEA-40FF-A77D-BC296C8B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SJCG Simple</Template>
  <TotalTime>57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Communications Engagement &amp; Client Relations</Manager>
  <Company>St. Joseph's Care Group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Gibbons</dc:creator>
  <cp:lastModifiedBy>Carrie Gibbons</cp:lastModifiedBy>
  <cp:revision>10</cp:revision>
  <cp:lastPrinted>2018-11-14T16:28:00Z</cp:lastPrinted>
  <dcterms:created xsi:type="dcterms:W3CDTF">2020-10-23T15:25:00Z</dcterms:created>
  <dcterms:modified xsi:type="dcterms:W3CDTF">2021-01-29T19:53:00Z</dcterms:modified>
</cp:coreProperties>
</file>