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3C" w:rsidRDefault="0072723C" w:rsidP="00825E44">
      <w:pPr>
        <w:spacing w:before="0" w:after="0"/>
        <w:rPr>
          <w:rFonts w:ascii="Arial Narrow" w:hAnsi="Arial Narrow"/>
        </w:rPr>
      </w:pPr>
    </w:p>
    <w:p w:rsidR="00433F33" w:rsidRPr="0072723C" w:rsidRDefault="0005598E" w:rsidP="0072723C">
      <w:pPr>
        <w:pBdr>
          <w:top w:val="single" w:sz="12" w:space="1" w:color="auto"/>
          <w:bottom w:val="single" w:sz="12" w:space="1" w:color="auto"/>
        </w:pBdr>
        <w:spacing w:before="0" w:after="0"/>
        <w:rPr>
          <w:rFonts w:ascii="Arial Narrow" w:hAnsi="Arial Narrow"/>
        </w:rPr>
      </w:pPr>
      <w:r w:rsidRPr="00825E44">
        <w:rPr>
          <w:rFonts w:ascii="Arial Narrow" w:hAnsi="Arial Narrow"/>
        </w:rPr>
        <w:t xml:space="preserve">Please complete, sign and submit this form to </w:t>
      </w:r>
      <w:hyperlink r:id="rId8" w:history="1">
        <w:r w:rsidRPr="00825E44">
          <w:rPr>
            <w:rStyle w:val="Hyperlink"/>
            <w:rFonts w:ascii="Arial Narrow" w:hAnsi="Arial Narrow" w:cs="Arial"/>
          </w:rPr>
          <w:t>SJCG_REO@tbh.net</w:t>
        </w:r>
      </w:hyperlink>
    </w:p>
    <w:p w:rsidR="0072723C" w:rsidRDefault="0072723C" w:rsidP="0072723C">
      <w:pPr>
        <w:spacing w:before="0"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3"/>
        <w:gridCol w:w="7247"/>
      </w:tblGrid>
      <w:tr w:rsidR="00825E44" w:rsidRPr="005A2372" w:rsidTr="0072723C">
        <w:tc>
          <w:tcPr>
            <w:tcW w:w="1129" w:type="pct"/>
          </w:tcPr>
          <w:p w:rsidR="00825E44" w:rsidRDefault="00825E44" w:rsidP="00344796">
            <w:pPr>
              <w:spacing w:before="0" w:after="0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SJCG REB #</w:t>
            </w:r>
          </w:p>
        </w:tc>
        <w:tc>
          <w:tcPr>
            <w:tcW w:w="3871" w:type="pct"/>
          </w:tcPr>
          <w:sdt>
            <w:sdtPr>
              <w:rPr>
                <w:rFonts w:ascii="Arial Narrow" w:hAnsi="Arial Narrow"/>
              </w:rPr>
              <w:id w:val="-305236230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:rsidR="00825E44" w:rsidRPr="005A2372" w:rsidRDefault="00825E44" w:rsidP="00344796">
                <w:pPr>
                  <w:spacing w:before="0" w:after="0"/>
                  <w:rPr>
                    <w:rFonts w:ascii="Arial Narrow" w:hAnsi="Arial Narrow"/>
                  </w:rPr>
                </w:pPr>
                <w:r w:rsidRPr="005A2372">
                  <w:rPr>
                    <w:rFonts w:ascii="Arial Narrow" w:hAnsi="Arial Narrow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A2372">
                  <w:rPr>
                    <w:rFonts w:ascii="Arial Narrow" w:hAnsi="Arial Narrow"/>
                  </w:rPr>
                  <w:instrText xml:space="preserve"> FORMTEXT </w:instrText>
                </w:r>
                <w:r w:rsidRPr="005A2372">
                  <w:rPr>
                    <w:rFonts w:ascii="Arial Narrow" w:hAnsi="Arial Narrow"/>
                  </w:rPr>
                </w:r>
                <w:r w:rsidRPr="005A2372">
                  <w:rPr>
                    <w:rFonts w:ascii="Arial Narrow" w:hAnsi="Arial Narrow"/>
                  </w:rPr>
                  <w:fldChar w:fldCharType="separate"/>
                </w:r>
                <w:r w:rsidRPr="005A2372">
                  <w:rPr>
                    <w:rFonts w:ascii="Arial Narrow" w:hAnsi="Arial Narrow"/>
                    <w:noProof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</w:rPr>
                  <w:t> </w:t>
                </w:r>
                <w:r w:rsidRPr="005A2372">
                  <w:rPr>
                    <w:rFonts w:ascii="Arial Narrow" w:hAnsi="Arial Narrow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825E44" w:rsidRPr="005A2372" w:rsidTr="0072723C">
        <w:tc>
          <w:tcPr>
            <w:tcW w:w="1129" w:type="pct"/>
          </w:tcPr>
          <w:p w:rsidR="00825E44" w:rsidRPr="005A2372" w:rsidRDefault="00825E44" w:rsidP="00825E44">
            <w:pPr>
              <w:spacing w:after="0"/>
              <w:ind w:left="360" w:hanging="360"/>
              <w:rPr>
                <w:rFonts w:ascii="Arial Narrow" w:hAnsi="Arial Narrow"/>
              </w:rPr>
            </w:pPr>
            <w:r w:rsidRPr="005A2372">
              <w:rPr>
                <w:rFonts w:ascii="Arial Narrow" w:hAnsi="Arial Narrow"/>
              </w:rPr>
              <w:t>Principal Investigator:</w:t>
            </w:r>
          </w:p>
        </w:tc>
        <w:tc>
          <w:tcPr>
            <w:tcW w:w="3871" w:type="pct"/>
          </w:tcPr>
          <w:bookmarkStart w:id="1" w:name="Text2" w:displacedByCustomXml="next"/>
          <w:sdt>
            <w:sdtPr>
              <w:rPr>
                <w:rFonts w:ascii="Arial Narrow" w:hAnsi="Arial Narrow"/>
              </w:rPr>
              <w:id w:val="-588464273"/>
              <w:placeholder>
                <w:docPart w:val="DefaultPlaceholder_-1854013440"/>
              </w:placeholder>
            </w:sdtPr>
            <w:sdtEndPr/>
            <w:sdtContent>
              <w:p w:rsidR="00825E44" w:rsidRPr="005A2372" w:rsidRDefault="00825E44" w:rsidP="00825E44">
                <w:pPr>
                  <w:spacing w:after="0"/>
                  <w:rPr>
                    <w:rFonts w:ascii="Arial Narrow" w:hAnsi="Arial Narrow"/>
                  </w:rPr>
                </w:pPr>
                <w:r w:rsidRPr="005A2372">
                  <w:rPr>
                    <w:rFonts w:ascii="Arial Narrow" w:hAnsi="Arial Narrow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5A2372">
                  <w:rPr>
                    <w:rFonts w:ascii="Arial Narrow" w:hAnsi="Arial Narrow"/>
                  </w:rPr>
                  <w:instrText xml:space="preserve"> FORMTEXT </w:instrText>
                </w:r>
                <w:r w:rsidRPr="005A2372">
                  <w:rPr>
                    <w:rFonts w:ascii="Arial Narrow" w:hAnsi="Arial Narrow"/>
                  </w:rPr>
                </w:r>
                <w:r w:rsidRPr="005A2372">
                  <w:rPr>
                    <w:rFonts w:ascii="Arial Narrow" w:hAnsi="Arial Narrow"/>
                  </w:rPr>
                  <w:fldChar w:fldCharType="separate"/>
                </w:r>
                <w:r w:rsidRPr="005A2372">
                  <w:rPr>
                    <w:rFonts w:ascii="Arial Narrow" w:hAnsi="Arial Narrow"/>
                  </w:rPr>
                  <w:t> </w:t>
                </w:r>
                <w:r w:rsidRPr="005A2372">
                  <w:rPr>
                    <w:rFonts w:ascii="Arial Narrow" w:hAnsi="Arial Narrow"/>
                  </w:rPr>
                  <w:t> </w:t>
                </w:r>
                <w:r w:rsidRPr="005A2372">
                  <w:rPr>
                    <w:rFonts w:ascii="Arial Narrow" w:hAnsi="Arial Narrow"/>
                  </w:rPr>
                  <w:t> </w:t>
                </w:r>
                <w:r w:rsidRPr="005A2372">
                  <w:rPr>
                    <w:rFonts w:ascii="Arial Narrow" w:hAnsi="Arial Narrow"/>
                  </w:rPr>
                  <w:t> </w:t>
                </w:r>
                <w:r w:rsidRPr="005A2372">
                  <w:rPr>
                    <w:rFonts w:ascii="Arial Narrow" w:hAnsi="Arial Narrow"/>
                  </w:rPr>
                  <w:t> </w:t>
                </w:r>
                <w:r w:rsidRPr="005A2372">
                  <w:rPr>
                    <w:rFonts w:ascii="Arial Narrow" w:hAnsi="Arial Narrow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825E44" w:rsidRPr="005A2372" w:rsidTr="006D761C">
        <w:tc>
          <w:tcPr>
            <w:tcW w:w="1129" w:type="pct"/>
          </w:tcPr>
          <w:p w:rsidR="00825E44" w:rsidRPr="005A2372" w:rsidRDefault="00825E44" w:rsidP="00825E44">
            <w:pPr>
              <w:spacing w:after="0"/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Study</w:t>
            </w:r>
            <w:r w:rsidRPr="005A2372">
              <w:rPr>
                <w:rFonts w:ascii="Arial Narrow" w:hAnsi="Arial Narrow"/>
              </w:rPr>
              <w:t xml:space="preserve"> Title:</w:t>
            </w:r>
          </w:p>
        </w:tc>
        <w:tc>
          <w:tcPr>
            <w:tcW w:w="3871" w:type="pct"/>
          </w:tcPr>
          <w:bookmarkStart w:id="2" w:name="Text3" w:displacedByCustomXml="next"/>
          <w:sdt>
            <w:sdtPr>
              <w:rPr>
                <w:rFonts w:ascii="Arial Narrow" w:hAnsi="Arial Narrow"/>
              </w:rPr>
              <w:id w:val="1843039883"/>
              <w:placeholder>
                <w:docPart w:val="DefaultPlaceholder_-1854013440"/>
              </w:placeholder>
            </w:sdtPr>
            <w:sdtEndPr/>
            <w:sdtContent>
              <w:p w:rsidR="00825E44" w:rsidRPr="005A2372" w:rsidRDefault="00825E44" w:rsidP="00825E44">
                <w:pPr>
                  <w:spacing w:after="0"/>
                  <w:rPr>
                    <w:rFonts w:ascii="Arial Narrow" w:hAnsi="Arial Narrow"/>
                  </w:rPr>
                </w:pPr>
                <w:r w:rsidRPr="005A2372">
                  <w:rPr>
                    <w:rFonts w:ascii="Arial Narrow" w:hAnsi="Arial Narrow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A2372">
                  <w:rPr>
                    <w:rFonts w:ascii="Arial Narrow" w:hAnsi="Arial Narrow"/>
                  </w:rPr>
                  <w:instrText xml:space="preserve"> FORMTEXT </w:instrText>
                </w:r>
                <w:r w:rsidRPr="005A2372">
                  <w:rPr>
                    <w:rFonts w:ascii="Arial Narrow" w:hAnsi="Arial Narrow"/>
                  </w:rPr>
                </w:r>
                <w:r w:rsidRPr="005A2372">
                  <w:rPr>
                    <w:rFonts w:ascii="Arial Narrow" w:hAnsi="Arial Narrow"/>
                  </w:rPr>
                  <w:fldChar w:fldCharType="separate"/>
                </w:r>
                <w:r w:rsidRPr="005A2372">
                  <w:rPr>
                    <w:rFonts w:ascii="Arial Narrow" w:hAnsi="Arial Narrow"/>
                    <w:noProof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</w:rPr>
                  <w:t> </w:t>
                </w:r>
                <w:r w:rsidRPr="005A2372">
                  <w:rPr>
                    <w:rFonts w:ascii="Arial Narrow" w:hAnsi="Arial Narrow"/>
                    <w:noProof/>
                  </w:rPr>
                  <w:t> </w:t>
                </w:r>
                <w:r w:rsidRPr="005A2372">
                  <w:rPr>
                    <w:rFonts w:ascii="Arial Narrow" w:hAnsi="Arial Narrow"/>
                  </w:rPr>
                  <w:fldChar w:fldCharType="end"/>
                </w:r>
              </w:p>
              <w:bookmarkEnd w:id="2" w:displacedByCustomXml="next"/>
            </w:sdtContent>
          </w:sdt>
        </w:tc>
      </w:tr>
    </w:tbl>
    <w:p w:rsidR="00433F33" w:rsidRPr="00825E44" w:rsidRDefault="00433F33" w:rsidP="00825E44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189"/>
        <w:gridCol w:w="866"/>
        <w:gridCol w:w="1103"/>
        <w:gridCol w:w="2700"/>
      </w:tblGrid>
      <w:tr w:rsidR="00433F33" w:rsidRPr="00AA70F8" w:rsidTr="00AA70F8">
        <w:tc>
          <w:tcPr>
            <w:tcW w:w="5000" w:type="pct"/>
            <w:gridSpan w:val="5"/>
            <w:shd w:val="clear" w:color="auto" w:fill="000000"/>
            <w:vAlign w:val="center"/>
          </w:tcPr>
          <w:p w:rsidR="00433F33" w:rsidRPr="00AA70F8" w:rsidRDefault="00A55D9F" w:rsidP="0069534F">
            <w:pPr>
              <w:spacing w:before="0" w:after="0"/>
              <w:rPr>
                <w:b/>
              </w:rPr>
            </w:pPr>
            <w:r w:rsidRPr="00AA70F8">
              <w:rPr>
                <w:b/>
                <w:color w:val="FFFFFF" w:themeColor="background1"/>
              </w:rPr>
              <w:t xml:space="preserve">Section A: </w:t>
            </w:r>
            <w:r w:rsidR="00433F33" w:rsidRPr="00AA70F8">
              <w:rPr>
                <w:b/>
                <w:color w:val="FFFFFF" w:themeColor="background1"/>
              </w:rPr>
              <w:t>Study Final Status</w:t>
            </w:r>
          </w:p>
        </w:tc>
      </w:tr>
      <w:tr w:rsidR="00433F33" w:rsidRPr="00AA70F8" w:rsidTr="00AA70F8">
        <w:sdt>
          <w:sdtPr>
            <w:id w:val="200230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433F33" w:rsidRPr="00AA70F8" w:rsidRDefault="00AA70F8" w:rsidP="006D761C">
                <w:pPr>
                  <w:spacing w:before="60"/>
                </w:pPr>
                <w:r w:rsidRPr="00AA7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93" w:type="pct"/>
            <w:gridSpan w:val="3"/>
            <w:vAlign w:val="center"/>
          </w:tcPr>
          <w:p w:rsidR="00433F33" w:rsidRPr="00AA70F8" w:rsidRDefault="00433F33" w:rsidP="00825E44">
            <w:pPr>
              <w:spacing w:before="0" w:after="0"/>
              <w:rPr>
                <w:b/>
              </w:rPr>
            </w:pPr>
            <w:r w:rsidRPr="00AA70F8">
              <w:rPr>
                <w:b/>
              </w:rPr>
              <w:t>For Chart Review Only Studies,  number of charts reviewed:</w:t>
            </w:r>
          </w:p>
        </w:tc>
        <w:tc>
          <w:tcPr>
            <w:tcW w:w="1444" w:type="pct"/>
          </w:tcPr>
          <w:sdt>
            <w:sdtPr>
              <w:id w:val="1396165609"/>
              <w:placeholder>
                <w:docPart w:val="DefaultPlaceholder_-1854013440"/>
              </w:placeholder>
            </w:sdtPr>
            <w:sdtEndPr/>
            <w:sdtContent>
              <w:p w:rsidR="00433F33" w:rsidRPr="00AA70F8" w:rsidRDefault="00433F33" w:rsidP="006D761C">
                <w:pPr>
                  <w:spacing w:before="60"/>
                  <w:rPr>
                    <w:b/>
                  </w:rPr>
                </w:pPr>
                <w:r w:rsidRPr="00AA70F8"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AA70F8">
                  <w:instrText xml:space="preserve"> FORMTEXT </w:instrText>
                </w:r>
                <w:r w:rsidRPr="00AA70F8">
                  <w:fldChar w:fldCharType="separate"/>
                </w:r>
                <w:r w:rsidRPr="00AA70F8">
                  <w:t> </w:t>
                </w:r>
                <w:r w:rsidRPr="00AA70F8">
                  <w:t> </w:t>
                </w:r>
                <w:r w:rsidRPr="00AA70F8">
                  <w:t> </w:t>
                </w:r>
                <w:r w:rsidRPr="00AA70F8">
                  <w:t> </w:t>
                </w:r>
                <w:r w:rsidRPr="00AA70F8">
                  <w:t> </w:t>
                </w:r>
                <w:r w:rsidRPr="00AA70F8">
                  <w:fldChar w:fldCharType="end"/>
                </w:r>
              </w:p>
            </w:sdtContent>
          </w:sdt>
        </w:tc>
      </w:tr>
      <w:tr w:rsidR="00433F33" w:rsidRPr="00AA70F8" w:rsidTr="00AA70F8">
        <w:sdt>
          <w:sdtPr>
            <w:id w:val="-2140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433F33" w:rsidRPr="00AA70F8" w:rsidRDefault="00AA70F8" w:rsidP="00825E44">
                <w:pPr>
                  <w:spacing w:before="0" w:after="0"/>
                </w:pPr>
                <w:r w:rsidRPr="00AA70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03" w:type="pct"/>
            <w:gridSpan w:val="2"/>
            <w:vAlign w:val="center"/>
          </w:tcPr>
          <w:p w:rsidR="00433F33" w:rsidRPr="00AA70F8" w:rsidRDefault="00433F33" w:rsidP="00825E44">
            <w:pPr>
              <w:spacing w:before="0" w:after="0"/>
              <w:rPr>
                <w:b/>
              </w:rPr>
            </w:pPr>
            <w:r w:rsidRPr="00AA70F8">
              <w:rPr>
                <w:b/>
              </w:rPr>
              <w:t xml:space="preserve">For all other types of studies indicate the number of study participants </w:t>
            </w:r>
            <w:r w:rsidRPr="00AA70F8">
              <w:t>(since study initiation)</w:t>
            </w:r>
            <w:r w:rsidR="00825E44" w:rsidRPr="00AA70F8">
              <w:t>:</w:t>
            </w:r>
          </w:p>
        </w:tc>
        <w:tc>
          <w:tcPr>
            <w:tcW w:w="2034" w:type="pct"/>
            <w:gridSpan w:val="2"/>
            <w:vMerge w:val="restart"/>
          </w:tcPr>
          <w:p w:rsidR="00433F33" w:rsidRPr="00AA70F8" w:rsidRDefault="00433F33" w:rsidP="00825E44">
            <w:pPr>
              <w:spacing w:before="0" w:after="0"/>
              <w:rPr>
                <w:b/>
              </w:rPr>
            </w:pPr>
          </w:p>
          <w:p w:rsidR="00433F33" w:rsidRPr="00AA70F8" w:rsidRDefault="00433F33" w:rsidP="00825E44">
            <w:pPr>
              <w:spacing w:before="0" w:after="0"/>
              <w:rPr>
                <w:b/>
              </w:rPr>
            </w:pPr>
          </w:p>
          <w:p w:rsidR="00433F33" w:rsidRPr="00AA70F8" w:rsidRDefault="00203057" w:rsidP="00825E44">
            <w:pPr>
              <w:spacing w:before="0" w:after="0"/>
              <w:rPr>
                <w:b/>
              </w:rPr>
            </w:pPr>
            <w:r>
              <w:rPr>
                <w:b/>
              </w:rPr>
              <w:t>NOTE:</w:t>
            </w:r>
          </w:p>
          <w:p w:rsidR="00433F33" w:rsidRPr="00AA70F8" w:rsidRDefault="00433F33" w:rsidP="00825E44">
            <w:pPr>
              <w:spacing w:before="0" w:after="0"/>
            </w:pPr>
            <w:r w:rsidRPr="00AA70F8">
              <w:t xml:space="preserve"> All participants need to be accounted for</w:t>
            </w:r>
          </w:p>
          <w:p w:rsidR="00433F33" w:rsidRPr="00AA70F8" w:rsidRDefault="00433F33" w:rsidP="00825E44">
            <w:pPr>
              <w:spacing w:before="0" w:after="0"/>
              <w:jc w:val="center"/>
            </w:pPr>
            <w:r w:rsidRPr="00AA70F8">
              <w:t>A = B + C + D + E + F + G</w:t>
            </w:r>
          </w:p>
          <w:p w:rsidR="00433F33" w:rsidRPr="00AA70F8" w:rsidRDefault="00433F33" w:rsidP="00825E44">
            <w:pPr>
              <w:spacing w:before="0" w:after="0"/>
            </w:pPr>
          </w:p>
          <w:p w:rsidR="00433F33" w:rsidRPr="00AA70F8" w:rsidRDefault="00433F33" w:rsidP="00825E44">
            <w:pPr>
              <w:spacing w:before="0" w:after="0"/>
            </w:pPr>
            <w:r w:rsidRPr="00AA70F8">
              <w:tab/>
              <w:t xml:space="preserve">Explanation if needed:  </w:t>
            </w:r>
            <w:bookmarkStart w:id="3" w:name="Text12"/>
            <w:sdt>
              <w:sdtPr>
                <w:id w:val="-1790513541"/>
                <w:placeholder>
                  <w:docPart w:val="DefaultPlaceholder_-1854013440"/>
                </w:placeholder>
              </w:sdtPr>
              <w:sdtEndPr/>
              <w:sdtContent>
                <w:r w:rsidRPr="00AA70F8"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Pr="00AA70F8">
                  <w:instrText xml:space="preserve"> FORMTEXT </w:instrText>
                </w:r>
                <w:r w:rsidRPr="00AA70F8">
                  <w:fldChar w:fldCharType="separate"/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fldChar w:fldCharType="end"/>
                </w:r>
                <w:bookmarkEnd w:id="3"/>
              </w:sdtContent>
            </w:sdt>
          </w:p>
        </w:tc>
      </w:tr>
      <w:tr w:rsidR="00433F33" w:rsidRPr="00AA70F8" w:rsidTr="00AA70F8">
        <w:tc>
          <w:tcPr>
            <w:tcW w:w="263" w:type="pct"/>
            <w:vAlign w:val="center"/>
          </w:tcPr>
          <w:p w:rsidR="00433F33" w:rsidRPr="00AA70F8" w:rsidRDefault="00433F33" w:rsidP="00825E44">
            <w:pPr>
              <w:spacing w:before="0" w:after="0"/>
              <w:jc w:val="right"/>
            </w:pPr>
            <w:r w:rsidRPr="00AA70F8">
              <w:t>A</w:t>
            </w:r>
          </w:p>
        </w:tc>
        <w:tc>
          <w:tcPr>
            <w:tcW w:w="2240" w:type="pct"/>
            <w:vAlign w:val="center"/>
          </w:tcPr>
          <w:p w:rsidR="00433F33" w:rsidRPr="00AA70F8" w:rsidRDefault="00433F33" w:rsidP="00825E44">
            <w:pPr>
              <w:spacing w:before="0" w:after="0"/>
            </w:pPr>
            <w:r w:rsidRPr="00AA70F8">
              <w:t>Enrolled in Study</w:t>
            </w:r>
          </w:p>
        </w:tc>
        <w:tc>
          <w:tcPr>
            <w:tcW w:w="463" w:type="pct"/>
          </w:tcPr>
          <w:bookmarkStart w:id="4" w:name="Text6" w:displacedByCustomXml="next"/>
          <w:sdt>
            <w:sdtPr>
              <w:id w:val="56215347"/>
              <w:placeholder>
                <w:docPart w:val="DefaultPlaceholder_-1854013440"/>
              </w:placeholder>
            </w:sdtPr>
            <w:sdtEndPr/>
            <w:sdtContent>
              <w:p w:rsidR="00433F33" w:rsidRPr="00AA70F8" w:rsidRDefault="00433F33" w:rsidP="00825E44">
                <w:pPr>
                  <w:spacing w:before="0" w:after="0"/>
                </w:pPr>
                <w:r w:rsidRPr="00AA70F8"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AA70F8">
                  <w:instrText xml:space="preserve"> FORMTEXT </w:instrText>
                </w:r>
                <w:r w:rsidRPr="00AA70F8">
                  <w:fldChar w:fldCharType="separate"/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fldChar w:fldCharType="end"/>
                </w:r>
              </w:p>
              <w:bookmarkEnd w:id="4" w:displacedByCustomXml="next"/>
            </w:sdtContent>
          </w:sdt>
        </w:tc>
        <w:tc>
          <w:tcPr>
            <w:tcW w:w="2034" w:type="pct"/>
            <w:gridSpan w:val="2"/>
            <w:vMerge/>
          </w:tcPr>
          <w:p w:rsidR="00433F33" w:rsidRPr="00AA70F8" w:rsidRDefault="00433F33" w:rsidP="00825E44">
            <w:pPr>
              <w:spacing w:before="0" w:after="0"/>
              <w:jc w:val="center"/>
            </w:pPr>
          </w:p>
        </w:tc>
      </w:tr>
      <w:tr w:rsidR="00433F33" w:rsidRPr="00AA70F8" w:rsidTr="00AA70F8">
        <w:tc>
          <w:tcPr>
            <w:tcW w:w="263" w:type="pct"/>
            <w:vAlign w:val="center"/>
          </w:tcPr>
          <w:p w:rsidR="00433F33" w:rsidRPr="00AA70F8" w:rsidRDefault="00433F33" w:rsidP="00825E44">
            <w:pPr>
              <w:spacing w:before="0" w:after="0"/>
              <w:jc w:val="right"/>
            </w:pPr>
            <w:r w:rsidRPr="00AA70F8">
              <w:t>B</w:t>
            </w:r>
          </w:p>
        </w:tc>
        <w:tc>
          <w:tcPr>
            <w:tcW w:w="2240" w:type="pct"/>
            <w:vAlign w:val="center"/>
          </w:tcPr>
          <w:p w:rsidR="00433F33" w:rsidRPr="00AA70F8" w:rsidRDefault="00433F33" w:rsidP="00825E44">
            <w:pPr>
              <w:spacing w:before="0" w:after="0"/>
            </w:pPr>
            <w:r w:rsidRPr="00AA70F8">
              <w:t>In active intervention phase of study</w:t>
            </w:r>
          </w:p>
        </w:tc>
        <w:tc>
          <w:tcPr>
            <w:tcW w:w="463" w:type="pct"/>
          </w:tcPr>
          <w:bookmarkStart w:id="5" w:name="Text7" w:displacedByCustomXml="next"/>
          <w:sdt>
            <w:sdtPr>
              <w:id w:val="1529152643"/>
              <w:placeholder>
                <w:docPart w:val="DefaultPlaceholder_-1854013440"/>
              </w:placeholder>
            </w:sdtPr>
            <w:sdtEndPr/>
            <w:sdtContent>
              <w:p w:rsidR="00433F33" w:rsidRPr="00AA70F8" w:rsidRDefault="00433F33" w:rsidP="00825E44">
                <w:pPr>
                  <w:spacing w:before="0" w:after="0"/>
                </w:pPr>
                <w:r w:rsidRPr="00AA70F8"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AA70F8">
                  <w:instrText xml:space="preserve"> FORMTEXT </w:instrText>
                </w:r>
                <w:r w:rsidRPr="00AA70F8">
                  <w:fldChar w:fldCharType="separate"/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2034" w:type="pct"/>
            <w:gridSpan w:val="2"/>
            <w:vMerge/>
          </w:tcPr>
          <w:p w:rsidR="00433F33" w:rsidRPr="00AA70F8" w:rsidRDefault="00433F33" w:rsidP="00825E44">
            <w:pPr>
              <w:spacing w:before="0" w:after="0"/>
            </w:pPr>
          </w:p>
        </w:tc>
      </w:tr>
      <w:tr w:rsidR="00433F33" w:rsidRPr="00AA70F8" w:rsidTr="00AA70F8">
        <w:tc>
          <w:tcPr>
            <w:tcW w:w="263" w:type="pct"/>
            <w:vAlign w:val="center"/>
          </w:tcPr>
          <w:p w:rsidR="00433F33" w:rsidRPr="00AA70F8" w:rsidRDefault="00433F33" w:rsidP="00825E44">
            <w:pPr>
              <w:spacing w:before="0" w:after="0"/>
              <w:jc w:val="right"/>
            </w:pPr>
            <w:r w:rsidRPr="00AA70F8">
              <w:t>C</w:t>
            </w:r>
          </w:p>
        </w:tc>
        <w:tc>
          <w:tcPr>
            <w:tcW w:w="2240" w:type="pct"/>
            <w:vAlign w:val="center"/>
          </w:tcPr>
          <w:p w:rsidR="00433F33" w:rsidRPr="00AA70F8" w:rsidRDefault="00433F33" w:rsidP="00825E44">
            <w:pPr>
              <w:spacing w:before="0" w:after="0"/>
            </w:pPr>
            <w:r w:rsidRPr="00AA70F8">
              <w:t>In follow-up phase of study</w:t>
            </w:r>
          </w:p>
        </w:tc>
        <w:tc>
          <w:tcPr>
            <w:tcW w:w="463" w:type="pct"/>
          </w:tcPr>
          <w:bookmarkStart w:id="6" w:name="Text8" w:displacedByCustomXml="next"/>
          <w:sdt>
            <w:sdtPr>
              <w:id w:val="1869400732"/>
              <w:placeholder>
                <w:docPart w:val="DefaultPlaceholder_-1854013440"/>
              </w:placeholder>
            </w:sdtPr>
            <w:sdtEndPr/>
            <w:sdtContent>
              <w:p w:rsidR="00433F33" w:rsidRPr="00AA70F8" w:rsidRDefault="00433F33" w:rsidP="00825E44">
                <w:pPr>
                  <w:spacing w:before="0" w:after="0"/>
                </w:pPr>
                <w:r w:rsidRPr="00AA70F8"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Pr="00AA70F8">
                  <w:instrText xml:space="preserve"> FORMTEXT </w:instrText>
                </w:r>
                <w:r w:rsidRPr="00AA70F8">
                  <w:fldChar w:fldCharType="separate"/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2034" w:type="pct"/>
            <w:gridSpan w:val="2"/>
            <w:vMerge/>
          </w:tcPr>
          <w:p w:rsidR="00433F33" w:rsidRPr="00AA70F8" w:rsidRDefault="00433F33" w:rsidP="00825E44">
            <w:pPr>
              <w:spacing w:before="0" w:after="0"/>
            </w:pPr>
          </w:p>
        </w:tc>
      </w:tr>
      <w:tr w:rsidR="00433F33" w:rsidRPr="00AA70F8" w:rsidTr="00AA70F8">
        <w:tc>
          <w:tcPr>
            <w:tcW w:w="263" w:type="pct"/>
            <w:vAlign w:val="center"/>
          </w:tcPr>
          <w:p w:rsidR="00433F33" w:rsidRPr="00AA70F8" w:rsidRDefault="00433F33" w:rsidP="00825E44">
            <w:pPr>
              <w:spacing w:before="0" w:after="0"/>
              <w:jc w:val="right"/>
            </w:pPr>
            <w:r w:rsidRPr="00AA70F8">
              <w:t>D</w:t>
            </w:r>
          </w:p>
        </w:tc>
        <w:tc>
          <w:tcPr>
            <w:tcW w:w="2240" w:type="pct"/>
            <w:vAlign w:val="center"/>
          </w:tcPr>
          <w:p w:rsidR="00433F33" w:rsidRPr="00AA70F8" w:rsidRDefault="00433F33" w:rsidP="00825E44">
            <w:pPr>
              <w:spacing w:before="0" w:after="0"/>
            </w:pPr>
            <w:r w:rsidRPr="00AA70F8">
              <w:t>Completed study</w:t>
            </w:r>
          </w:p>
        </w:tc>
        <w:tc>
          <w:tcPr>
            <w:tcW w:w="463" w:type="pct"/>
          </w:tcPr>
          <w:bookmarkStart w:id="7" w:name="Text9" w:displacedByCustomXml="next"/>
          <w:sdt>
            <w:sdtPr>
              <w:id w:val="827634364"/>
              <w:placeholder>
                <w:docPart w:val="DefaultPlaceholder_-1854013440"/>
              </w:placeholder>
            </w:sdtPr>
            <w:sdtEndPr/>
            <w:sdtContent>
              <w:p w:rsidR="00433F33" w:rsidRPr="00AA70F8" w:rsidRDefault="00433F33" w:rsidP="00825E44">
                <w:pPr>
                  <w:spacing w:before="0" w:after="0"/>
                </w:pPr>
                <w:r w:rsidRPr="00AA70F8"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AA70F8">
                  <w:instrText xml:space="preserve"> FORMTEXT </w:instrText>
                </w:r>
                <w:r w:rsidRPr="00AA70F8">
                  <w:fldChar w:fldCharType="separate"/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fldChar w:fldCharType="end"/>
                </w:r>
              </w:p>
              <w:bookmarkEnd w:id="7" w:displacedByCustomXml="next"/>
            </w:sdtContent>
          </w:sdt>
        </w:tc>
        <w:tc>
          <w:tcPr>
            <w:tcW w:w="2034" w:type="pct"/>
            <w:gridSpan w:val="2"/>
            <w:vMerge/>
          </w:tcPr>
          <w:p w:rsidR="00433F33" w:rsidRPr="00AA70F8" w:rsidRDefault="00433F33" w:rsidP="00825E44">
            <w:pPr>
              <w:spacing w:before="0" w:after="0"/>
            </w:pPr>
          </w:p>
        </w:tc>
      </w:tr>
      <w:tr w:rsidR="00433F33" w:rsidRPr="00AA70F8" w:rsidTr="00AA70F8">
        <w:tc>
          <w:tcPr>
            <w:tcW w:w="263" w:type="pct"/>
            <w:vAlign w:val="center"/>
          </w:tcPr>
          <w:p w:rsidR="00433F33" w:rsidRPr="00AA70F8" w:rsidRDefault="00433F33" w:rsidP="00825E44">
            <w:pPr>
              <w:spacing w:before="0" w:after="0"/>
              <w:jc w:val="right"/>
            </w:pPr>
            <w:r w:rsidRPr="00AA70F8">
              <w:t>E</w:t>
            </w:r>
          </w:p>
        </w:tc>
        <w:tc>
          <w:tcPr>
            <w:tcW w:w="2240" w:type="pct"/>
            <w:vAlign w:val="center"/>
          </w:tcPr>
          <w:p w:rsidR="00433F33" w:rsidRPr="00AA70F8" w:rsidRDefault="00433F33" w:rsidP="00825E44">
            <w:pPr>
              <w:spacing w:before="0" w:after="0"/>
            </w:pPr>
            <w:r w:rsidRPr="00AA70F8">
              <w:t>Withdrew from study</w:t>
            </w:r>
          </w:p>
        </w:tc>
        <w:tc>
          <w:tcPr>
            <w:tcW w:w="463" w:type="pct"/>
          </w:tcPr>
          <w:bookmarkStart w:id="8" w:name="Text10" w:displacedByCustomXml="next"/>
          <w:sdt>
            <w:sdtPr>
              <w:id w:val="1260490133"/>
              <w:placeholder>
                <w:docPart w:val="DefaultPlaceholder_-1854013440"/>
              </w:placeholder>
            </w:sdtPr>
            <w:sdtEndPr/>
            <w:sdtContent>
              <w:p w:rsidR="00433F33" w:rsidRPr="00AA70F8" w:rsidRDefault="00433F33" w:rsidP="00825E44">
                <w:pPr>
                  <w:spacing w:before="0" w:after="0"/>
                </w:pPr>
                <w:r w:rsidRPr="00AA70F8"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Pr="00AA70F8">
                  <w:instrText xml:space="preserve"> FORMTEXT </w:instrText>
                </w:r>
                <w:r w:rsidRPr="00AA70F8">
                  <w:fldChar w:fldCharType="separate"/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fldChar w:fldCharType="end"/>
                </w:r>
              </w:p>
              <w:bookmarkEnd w:id="8" w:displacedByCustomXml="next"/>
            </w:sdtContent>
          </w:sdt>
        </w:tc>
        <w:tc>
          <w:tcPr>
            <w:tcW w:w="2034" w:type="pct"/>
            <w:gridSpan w:val="2"/>
            <w:vMerge/>
          </w:tcPr>
          <w:p w:rsidR="00433F33" w:rsidRPr="00AA70F8" w:rsidRDefault="00433F33" w:rsidP="00825E44">
            <w:pPr>
              <w:spacing w:before="0" w:after="0"/>
            </w:pPr>
          </w:p>
        </w:tc>
      </w:tr>
      <w:tr w:rsidR="00433F33" w:rsidRPr="00AA70F8" w:rsidTr="00AA70F8">
        <w:tc>
          <w:tcPr>
            <w:tcW w:w="263" w:type="pct"/>
            <w:vAlign w:val="center"/>
          </w:tcPr>
          <w:p w:rsidR="00433F33" w:rsidRPr="00AA70F8" w:rsidRDefault="00433F33" w:rsidP="00825E44">
            <w:pPr>
              <w:spacing w:before="0" w:after="0"/>
              <w:jc w:val="right"/>
            </w:pPr>
            <w:r w:rsidRPr="00AA70F8">
              <w:t>F</w:t>
            </w:r>
          </w:p>
        </w:tc>
        <w:tc>
          <w:tcPr>
            <w:tcW w:w="2240" w:type="pct"/>
            <w:vAlign w:val="center"/>
          </w:tcPr>
          <w:p w:rsidR="00433F33" w:rsidRPr="00AA70F8" w:rsidRDefault="00433F33" w:rsidP="00825E44">
            <w:pPr>
              <w:spacing w:before="0" w:after="0"/>
            </w:pPr>
            <w:r w:rsidRPr="00AA70F8">
              <w:t>Deceased</w:t>
            </w:r>
          </w:p>
        </w:tc>
        <w:tc>
          <w:tcPr>
            <w:tcW w:w="463" w:type="pct"/>
          </w:tcPr>
          <w:bookmarkStart w:id="9" w:name="Text11" w:displacedByCustomXml="next"/>
          <w:sdt>
            <w:sdtPr>
              <w:id w:val="-546455906"/>
              <w:placeholder>
                <w:docPart w:val="DefaultPlaceholder_-1854013440"/>
              </w:placeholder>
            </w:sdtPr>
            <w:sdtEndPr/>
            <w:sdtContent>
              <w:p w:rsidR="00433F33" w:rsidRPr="00AA70F8" w:rsidRDefault="00433F33" w:rsidP="00825E44">
                <w:pPr>
                  <w:spacing w:before="0" w:after="0"/>
                </w:pPr>
                <w:r w:rsidRPr="00AA70F8"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AA70F8">
                  <w:instrText xml:space="preserve"> FORMTEXT </w:instrText>
                </w:r>
                <w:r w:rsidRPr="00AA70F8">
                  <w:fldChar w:fldCharType="separate"/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2034" w:type="pct"/>
            <w:gridSpan w:val="2"/>
            <w:vMerge/>
          </w:tcPr>
          <w:p w:rsidR="00433F33" w:rsidRPr="00AA70F8" w:rsidRDefault="00433F33" w:rsidP="00825E44">
            <w:pPr>
              <w:spacing w:before="0" w:after="0"/>
            </w:pPr>
          </w:p>
        </w:tc>
      </w:tr>
      <w:tr w:rsidR="00433F33" w:rsidRPr="00AA70F8" w:rsidTr="00AA70F8">
        <w:tc>
          <w:tcPr>
            <w:tcW w:w="263" w:type="pct"/>
            <w:vAlign w:val="center"/>
          </w:tcPr>
          <w:p w:rsidR="00433F33" w:rsidRPr="00AA70F8" w:rsidRDefault="00433F33" w:rsidP="00825E44">
            <w:pPr>
              <w:spacing w:before="0" w:after="0"/>
              <w:jc w:val="right"/>
            </w:pPr>
            <w:r w:rsidRPr="00AA70F8">
              <w:t>G</w:t>
            </w:r>
          </w:p>
        </w:tc>
        <w:tc>
          <w:tcPr>
            <w:tcW w:w="2240" w:type="pct"/>
            <w:vAlign w:val="center"/>
          </w:tcPr>
          <w:p w:rsidR="00433F33" w:rsidRPr="00AA70F8" w:rsidRDefault="00433F33" w:rsidP="00825E44">
            <w:pPr>
              <w:spacing w:before="0" w:after="0"/>
              <w:jc w:val="both"/>
            </w:pPr>
            <w:r w:rsidRPr="00AA70F8">
              <w:t>Lost-to-followup or transferred</w:t>
            </w:r>
          </w:p>
        </w:tc>
        <w:tc>
          <w:tcPr>
            <w:tcW w:w="463" w:type="pct"/>
          </w:tcPr>
          <w:sdt>
            <w:sdtPr>
              <w:id w:val="482052615"/>
              <w:placeholder>
                <w:docPart w:val="DefaultPlaceholder_-1854013440"/>
              </w:placeholder>
            </w:sdtPr>
            <w:sdtEndPr/>
            <w:sdtContent>
              <w:p w:rsidR="00433F33" w:rsidRPr="00AA70F8" w:rsidRDefault="00433F33" w:rsidP="00825E44">
                <w:pPr>
                  <w:spacing w:before="0" w:after="0"/>
                </w:pPr>
                <w:r w:rsidRPr="00AA70F8"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Pr="00AA70F8">
                  <w:instrText xml:space="preserve"> FORMTEXT </w:instrText>
                </w:r>
                <w:r w:rsidRPr="00AA70F8">
                  <w:fldChar w:fldCharType="separate"/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rPr>
                    <w:noProof/>
                  </w:rPr>
                  <w:t> </w:t>
                </w:r>
                <w:r w:rsidRPr="00AA70F8">
                  <w:fldChar w:fldCharType="end"/>
                </w:r>
              </w:p>
            </w:sdtContent>
          </w:sdt>
        </w:tc>
        <w:tc>
          <w:tcPr>
            <w:tcW w:w="2034" w:type="pct"/>
            <w:gridSpan w:val="2"/>
            <w:vMerge/>
          </w:tcPr>
          <w:p w:rsidR="00433F33" w:rsidRPr="00AA70F8" w:rsidRDefault="00433F33" w:rsidP="00825E44">
            <w:pPr>
              <w:spacing w:before="0" w:after="0"/>
            </w:pPr>
          </w:p>
        </w:tc>
      </w:tr>
    </w:tbl>
    <w:p w:rsidR="00433F33" w:rsidRPr="00BE0BDB" w:rsidRDefault="00433F33" w:rsidP="00825E44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7210"/>
        <w:gridCol w:w="1759"/>
      </w:tblGrid>
      <w:tr w:rsidR="00433F33" w:rsidRPr="00AA70F8" w:rsidTr="004D542A">
        <w:trPr>
          <w:trHeight w:val="422"/>
          <w:tblHeader/>
        </w:trPr>
        <w:tc>
          <w:tcPr>
            <w:tcW w:w="5000" w:type="pct"/>
            <w:gridSpan w:val="3"/>
            <w:shd w:val="clear" w:color="auto" w:fill="000000"/>
          </w:tcPr>
          <w:p w:rsidR="00433F33" w:rsidRPr="00AA70F8" w:rsidRDefault="00A55D9F" w:rsidP="0069534F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  <w:b/>
                <w:color w:val="FFFFFF" w:themeColor="background1"/>
              </w:rPr>
              <w:t xml:space="preserve">Section B: </w:t>
            </w:r>
            <w:r w:rsidR="00433F33" w:rsidRPr="00AA70F8">
              <w:rPr>
                <w:rFonts w:ascii="Arial Narrow" w:hAnsi="Arial Narrow"/>
                <w:b/>
                <w:color w:val="FFFFFF" w:themeColor="background1"/>
              </w:rPr>
              <w:t>Reason for Study C</w:t>
            </w:r>
            <w:r w:rsidR="0069534F" w:rsidRPr="00AA70F8">
              <w:rPr>
                <w:rFonts w:ascii="Arial Narrow" w:hAnsi="Arial Narrow"/>
                <w:b/>
                <w:color w:val="FFFFFF" w:themeColor="background1"/>
              </w:rPr>
              <w:t>ompletion</w:t>
            </w:r>
          </w:p>
        </w:tc>
      </w:tr>
      <w:tr w:rsidR="00433F33" w:rsidRPr="00AA70F8" w:rsidTr="004D542A">
        <w:tc>
          <w:tcPr>
            <w:tcW w:w="200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3858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</w:p>
        </w:tc>
        <w:tc>
          <w:tcPr>
            <w:tcW w:w="943" w:type="pct"/>
            <w:shd w:val="clear" w:color="auto" w:fill="000000"/>
            <w:vAlign w:val="center"/>
          </w:tcPr>
          <w:p w:rsidR="00433F33" w:rsidRPr="00AA70F8" w:rsidRDefault="00433F33" w:rsidP="00344796">
            <w:pPr>
              <w:spacing w:before="0" w:after="0"/>
              <w:jc w:val="center"/>
              <w:rPr>
                <w:rFonts w:ascii="Arial Narrow" w:hAnsi="Arial Narrow"/>
                <w:color w:val="FFFFFF"/>
              </w:rPr>
            </w:pPr>
            <w:r w:rsidRPr="00AA70F8">
              <w:rPr>
                <w:rFonts w:ascii="Arial Narrow" w:hAnsi="Arial Narrow" w:cs="Arial"/>
                <w:color w:val="FFFFFF"/>
                <w:lang w:val="en-GB"/>
              </w:rPr>
              <w:t xml:space="preserve">Check box </w:t>
            </w:r>
          </w:p>
        </w:tc>
      </w:tr>
      <w:tr w:rsidR="00433F33" w:rsidRPr="00AA70F8" w:rsidTr="004D542A">
        <w:tc>
          <w:tcPr>
            <w:tcW w:w="200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a.</w:t>
            </w:r>
          </w:p>
        </w:tc>
        <w:tc>
          <w:tcPr>
            <w:tcW w:w="3858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Enrollment and protocol completed.</w:t>
            </w:r>
          </w:p>
        </w:tc>
        <w:sdt>
          <w:sdtPr>
            <w:rPr>
              <w:rFonts w:ascii="Arial Narrow" w:hAnsi="Arial Narrow"/>
            </w:rPr>
            <w:id w:val="126233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pct"/>
                <w:vAlign w:val="center"/>
              </w:tcPr>
              <w:p w:rsidR="00433F33" w:rsidRPr="00AA70F8" w:rsidRDefault="00AA70F8" w:rsidP="00344796">
                <w:pPr>
                  <w:spacing w:before="0" w:after="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3F33" w:rsidRPr="00AA70F8" w:rsidTr="004D542A">
        <w:tc>
          <w:tcPr>
            <w:tcW w:w="200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b.</w:t>
            </w:r>
          </w:p>
        </w:tc>
        <w:tc>
          <w:tcPr>
            <w:tcW w:w="3858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 xml:space="preserve">No recruitment at SJCG, and study closed to recruitment. </w:t>
            </w:r>
          </w:p>
        </w:tc>
        <w:sdt>
          <w:sdtPr>
            <w:id w:val="53253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pct"/>
                <w:vAlign w:val="center"/>
              </w:tcPr>
              <w:p w:rsidR="00433F33" w:rsidRPr="00AA70F8" w:rsidRDefault="00AA70F8" w:rsidP="00344796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3F33" w:rsidRPr="00AA70F8" w:rsidTr="004D542A">
        <w:tc>
          <w:tcPr>
            <w:tcW w:w="200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c.</w:t>
            </w:r>
          </w:p>
        </w:tc>
        <w:tc>
          <w:tcPr>
            <w:tcW w:w="3858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Study was not funded to include SJCG</w:t>
            </w:r>
          </w:p>
        </w:tc>
        <w:sdt>
          <w:sdtPr>
            <w:id w:val="-4019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pct"/>
                <w:vAlign w:val="center"/>
              </w:tcPr>
              <w:p w:rsidR="00433F33" w:rsidRPr="00AA70F8" w:rsidRDefault="00AA70F8" w:rsidP="00344796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3F33" w:rsidRPr="00AA70F8" w:rsidTr="004D542A">
        <w:tc>
          <w:tcPr>
            <w:tcW w:w="200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d.</w:t>
            </w:r>
          </w:p>
        </w:tc>
        <w:tc>
          <w:tcPr>
            <w:tcW w:w="3858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Principal Investigator left Institution</w:t>
            </w:r>
          </w:p>
        </w:tc>
        <w:sdt>
          <w:sdtPr>
            <w:id w:val="20396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pct"/>
                <w:vAlign w:val="center"/>
              </w:tcPr>
              <w:p w:rsidR="00433F33" w:rsidRPr="00AA70F8" w:rsidRDefault="00AA70F8" w:rsidP="00344796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3F33" w:rsidRPr="00AA70F8" w:rsidTr="004D542A">
        <w:tc>
          <w:tcPr>
            <w:tcW w:w="200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e.</w:t>
            </w:r>
          </w:p>
        </w:tc>
        <w:tc>
          <w:tcPr>
            <w:tcW w:w="3858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Procedure/drug/intervention now approved</w:t>
            </w:r>
          </w:p>
        </w:tc>
        <w:sdt>
          <w:sdtPr>
            <w:id w:val="65403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pct"/>
                <w:vAlign w:val="center"/>
              </w:tcPr>
              <w:p w:rsidR="00433F33" w:rsidRPr="00AA70F8" w:rsidRDefault="00AA70F8" w:rsidP="00344796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3F33" w:rsidRPr="00AA70F8" w:rsidTr="004D542A">
        <w:tc>
          <w:tcPr>
            <w:tcW w:w="200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f.</w:t>
            </w:r>
          </w:p>
        </w:tc>
        <w:tc>
          <w:tcPr>
            <w:tcW w:w="3858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Study closed due to adverse events</w:t>
            </w:r>
          </w:p>
        </w:tc>
        <w:sdt>
          <w:sdtPr>
            <w:id w:val="-14697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pct"/>
                <w:vAlign w:val="center"/>
              </w:tcPr>
              <w:p w:rsidR="00433F33" w:rsidRPr="00AA70F8" w:rsidRDefault="00AA70F8" w:rsidP="00AA70F8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3F33" w:rsidRPr="00AA70F8" w:rsidTr="00203057">
        <w:tc>
          <w:tcPr>
            <w:tcW w:w="200" w:type="pct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AA70F8">
              <w:rPr>
                <w:rFonts w:ascii="Arial Narrow" w:hAnsi="Arial Narrow"/>
              </w:rPr>
              <w:t>g.</w:t>
            </w:r>
          </w:p>
        </w:tc>
        <w:tc>
          <w:tcPr>
            <w:tcW w:w="4800" w:type="pct"/>
            <w:gridSpan w:val="2"/>
          </w:tcPr>
          <w:p w:rsidR="00433F33" w:rsidRPr="00AA70F8" w:rsidRDefault="00433F33" w:rsidP="00344796">
            <w:pPr>
              <w:spacing w:before="0" w:after="0"/>
              <w:rPr>
                <w:rFonts w:ascii="Arial Narrow" w:hAnsi="Arial Narrow"/>
                <w:i/>
              </w:rPr>
            </w:pPr>
            <w:r w:rsidRPr="00AA70F8">
              <w:rPr>
                <w:rFonts w:ascii="Arial Narrow" w:hAnsi="Arial Narrow"/>
              </w:rPr>
              <w:t xml:space="preserve">Other: </w:t>
            </w:r>
            <w:r w:rsidRPr="00AA70F8">
              <w:rPr>
                <w:rFonts w:ascii="Arial Narrow" w:hAnsi="Arial Narrow"/>
                <w:i/>
              </w:rPr>
              <w:t>please give details</w:t>
            </w:r>
          </w:p>
          <w:bookmarkStart w:id="10" w:name="Text5" w:displacedByCustomXml="next"/>
          <w:sdt>
            <w:sdtPr>
              <w:rPr>
                <w:rFonts w:ascii="Arial Narrow" w:hAnsi="Arial Narrow"/>
              </w:rPr>
              <w:id w:val="1506467346"/>
              <w:placeholder>
                <w:docPart w:val="DefaultPlaceholder_-1854013440"/>
              </w:placeholder>
            </w:sdtPr>
            <w:sdtEndPr/>
            <w:sdtContent>
              <w:p w:rsidR="00433F33" w:rsidRPr="00AA70F8" w:rsidRDefault="00433F33" w:rsidP="00344796">
                <w:pPr>
                  <w:spacing w:before="0" w:after="0"/>
                  <w:rPr>
                    <w:rFonts w:ascii="Arial Narrow" w:hAnsi="Arial Narrow"/>
                  </w:rPr>
                </w:pPr>
                <w:r w:rsidRPr="00AA70F8">
                  <w:rPr>
                    <w:rFonts w:ascii="Arial Narrow" w:hAnsi="Arial Narrow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AA70F8">
                  <w:rPr>
                    <w:rFonts w:ascii="Arial Narrow" w:hAnsi="Arial Narrow"/>
                  </w:rPr>
                  <w:instrText xml:space="preserve"> FORMTEXT </w:instrText>
                </w:r>
                <w:r w:rsidRPr="00AA70F8">
                  <w:rPr>
                    <w:rFonts w:ascii="Arial Narrow" w:hAnsi="Arial Narrow"/>
                  </w:rPr>
                </w:r>
                <w:r w:rsidRPr="00AA70F8">
                  <w:rPr>
                    <w:rFonts w:ascii="Arial Narrow" w:hAnsi="Arial Narrow"/>
                  </w:rPr>
                  <w:fldChar w:fldCharType="separate"/>
                </w:r>
                <w:r w:rsidRPr="00AA70F8">
                  <w:rPr>
                    <w:rFonts w:ascii="Arial Narrow" w:hAnsi="Arial Narrow"/>
                    <w:noProof/>
                  </w:rPr>
                  <w:t> </w:t>
                </w:r>
                <w:r w:rsidRPr="00AA70F8">
                  <w:rPr>
                    <w:rFonts w:ascii="Arial Narrow" w:hAnsi="Arial Narrow"/>
                    <w:noProof/>
                  </w:rPr>
                  <w:t> </w:t>
                </w:r>
                <w:r w:rsidRPr="00AA70F8">
                  <w:rPr>
                    <w:rFonts w:ascii="Arial Narrow" w:hAnsi="Arial Narrow"/>
                    <w:noProof/>
                  </w:rPr>
                  <w:t> </w:t>
                </w:r>
                <w:r w:rsidRPr="00AA70F8">
                  <w:rPr>
                    <w:rFonts w:ascii="Arial Narrow" w:hAnsi="Arial Narrow"/>
                    <w:noProof/>
                  </w:rPr>
                  <w:t> </w:t>
                </w:r>
                <w:r w:rsidRPr="00AA70F8">
                  <w:rPr>
                    <w:rFonts w:ascii="Arial Narrow" w:hAnsi="Arial Narrow"/>
                    <w:noProof/>
                  </w:rPr>
                  <w:t> </w:t>
                </w:r>
                <w:r w:rsidRPr="00AA70F8">
                  <w:rPr>
                    <w:rFonts w:ascii="Arial Narrow" w:hAnsi="Arial Narrow"/>
                  </w:rPr>
                  <w:fldChar w:fldCharType="end"/>
                </w:r>
              </w:p>
              <w:bookmarkEnd w:id="10" w:displacedByCustomXml="next"/>
            </w:sdtContent>
          </w:sdt>
        </w:tc>
      </w:tr>
    </w:tbl>
    <w:p w:rsidR="00433F33" w:rsidRDefault="00433F33" w:rsidP="00433F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8"/>
        <w:gridCol w:w="7048"/>
        <w:gridCol w:w="907"/>
        <w:gridCol w:w="997"/>
      </w:tblGrid>
      <w:tr w:rsidR="0069534F" w:rsidRPr="0069534F" w:rsidTr="004D542A">
        <w:trPr>
          <w:cantSplit/>
          <w:trHeight w:hRule="exact" w:val="504"/>
        </w:trPr>
        <w:tc>
          <w:tcPr>
            <w:tcW w:w="3982" w:type="pct"/>
            <w:gridSpan w:val="2"/>
            <w:shd w:val="clear" w:color="auto" w:fill="000000"/>
          </w:tcPr>
          <w:p w:rsidR="00433F33" w:rsidRPr="0069534F" w:rsidRDefault="00A55D9F" w:rsidP="00344796">
            <w:pPr>
              <w:spacing w:before="0" w:after="0"/>
              <w:ind w:hanging="9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lastRenderedPageBreak/>
              <w:t xml:space="preserve">  </w:t>
            </w:r>
            <w:r>
              <w:rPr>
                <w:rFonts w:ascii="Arial Narrow" w:hAnsi="Arial Narrow"/>
                <w:b/>
                <w:color w:val="FFFFFF" w:themeColor="background1"/>
              </w:rPr>
              <w:t>Section C: D</w:t>
            </w:r>
            <w:r w:rsidR="00433F33" w:rsidRPr="0069534F">
              <w:rPr>
                <w:rFonts w:ascii="Arial Narrow" w:hAnsi="Arial Narrow"/>
                <w:b/>
                <w:color w:val="FFFFFF" w:themeColor="background1"/>
              </w:rPr>
              <w:t>issemination of Study Results</w:t>
            </w:r>
          </w:p>
        </w:tc>
        <w:tc>
          <w:tcPr>
            <w:tcW w:w="485" w:type="pct"/>
            <w:shd w:val="clear" w:color="auto" w:fill="000000"/>
            <w:vAlign w:val="center"/>
          </w:tcPr>
          <w:p w:rsidR="00433F33" w:rsidRPr="0069534F" w:rsidRDefault="00433F33" w:rsidP="00344796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9534F">
              <w:rPr>
                <w:rFonts w:ascii="Arial Narrow" w:hAnsi="Arial Narrow"/>
                <w:b/>
                <w:color w:val="FFFFFF" w:themeColor="background1"/>
              </w:rPr>
              <w:t>Yes</w:t>
            </w:r>
          </w:p>
        </w:tc>
        <w:tc>
          <w:tcPr>
            <w:tcW w:w="533" w:type="pct"/>
            <w:shd w:val="clear" w:color="auto" w:fill="000000"/>
            <w:vAlign w:val="center"/>
          </w:tcPr>
          <w:p w:rsidR="00433F33" w:rsidRPr="0069534F" w:rsidRDefault="00433F33" w:rsidP="00344796">
            <w:pPr>
              <w:spacing w:before="0" w:after="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9534F">
              <w:rPr>
                <w:rFonts w:ascii="Arial Narrow" w:hAnsi="Arial Narrow"/>
                <w:b/>
                <w:color w:val="FFFFFF" w:themeColor="background1"/>
              </w:rPr>
              <w:t>No</w:t>
            </w:r>
          </w:p>
        </w:tc>
      </w:tr>
      <w:tr w:rsidR="00433F33" w:rsidRPr="004F7F91" w:rsidTr="004D542A">
        <w:trPr>
          <w:cantSplit/>
          <w:trHeight w:hRule="exact" w:val="316"/>
        </w:trPr>
        <w:tc>
          <w:tcPr>
            <w:tcW w:w="213" w:type="pct"/>
          </w:tcPr>
          <w:p w:rsidR="00433F33" w:rsidRPr="004F7F91" w:rsidRDefault="00433F33" w:rsidP="00344796">
            <w:pPr>
              <w:pStyle w:val="NoSpacing"/>
            </w:pPr>
            <w:r w:rsidRPr="004F7F91">
              <w:t>a.</w:t>
            </w:r>
          </w:p>
        </w:tc>
        <w:tc>
          <w:tcPr>
            <w:tcW w:w="3769" w:type="pct"/>
          </w:tcPr>
          <w:p w:rsidR="00433F33" w:rsidRPr="00DE6E23" w:rsidRDefault="00433F33" w:rsidP="00344796">
            <w:pPr>
              <w:pStyle w:val="NoSpacing"/>
              <w:rPr>
                <w:szCs w:val="24"/>
              </w:rPr>
            </w:pPr>
            <w:r w:rsidRPr="00DE6E23">
              <w:rPr>
                <w:szCs w:val="24"/>
              </w:rPr>
              <w:t>Has interim/final analysis been completed?</w:t>
            </w:r>
          </w:p>
        </w:tc>
        <w:sdt>
          <w:sdtPr>
            <w:id w:val="59135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pct"/>
                <w:vAlign w:val="center"/>
              </w:tcPr>
              <w:p w:rsidR="00433F33" w:rsidRPr="004F7F91" w:rsidRDefault="00525DBA" w:rsidP="00525DBA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306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pct"/>
                <w:vAlign w:val="center"/>
              </w:tcPr>
              <w:p w:rsidR="00433F33" w:rsidRPr="004F7F91" w:rsidRDefault="00525DBA" w:rsidP="00525DBA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3F33" w:rsidRPr="004F7F91" w:rsidTr="004D542A">
        <w:trPr>
          <w:cantSplit/>
          <w:trHeight w:hRule="exact" w:val="352"/>
        </w:trPr>
        <w:tc>
          <w:tcPr>
            <w:tcW w:w="213" w:type="pct"/>
          </w:tcPr>
          <w:p w:rsidR="00433F33" w:rsidRPr="004F7F91" w:rsidRDefault="00433F33" w:rsidP="00344796">
            <w:pPr>
              <w:pStyle w:val="NoSpacing"/>
            </w:pPr>
            <w:r w:rsidRPr="004F7F91">
              <w:t>b.</w:t>
            </w:r>
          </w:p>
        </w:tc>
        <w:tc>
          <w:tcPr>
            <w:tcW w:w="3769" w:type="pct"/>
          </w:tcPr>
          <w:p w:rsidR="00433F33" w:rsidRPr="00DE6E23" w:rsidRDefault="00433F33" w:rsidP="00344796">
            <w:pPr>
              <w:pStyle w:val="NoSpacing"/>
              <w:rPr>
                <w:szCs w:val="24"/>
              </w:rPr>
            </w:pPr>
            <w:r w:rsidRPr="00DE6E23">
              <w:rPr>
                <w:szCs w:val="24"/>
              </w:rPr>
              <w:t>Have any presentation(s) been planned or given based on this study?</w:t>
            </w:r>
          </w:p>
        </w:tc>
        <w:sdt>
          <w:sdtPr>
            <w:id w:val="186069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pct"/>
                <w:vAlign w:val="center"/>
              </w:tcPr>
              <w:p w:rsidR="00433F33" w:rsidRPr="004F7F91" w:rsidRDefault="00525DBA" w:rsidP="00525DBA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399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pct"/>
                <w:vAlign w:val="center"/>
              </w:tcPr>
              <w:p w:rsidR="00433F33" w:rsidRPr="004F7F91" w:rsidRDefault="00525DBA" w:rsidP="00525DBA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3F33" w:rsidRPr="004F7F91" w:rsidTr="004D542A">
        <w:trPr>
          <w:cantSplit/>
          <w:trHeight w:hRule="exact" w:val="298"/>
        </w:trPr>
        <w:tc>
          <w:tcPr>
            <w:tcW w:w="213" w:type="pct"/>
          </w:tcPr>
          <w:p w:rsidR="00433F33" w:rsidRPr="004F7F91" w:rsidRDefault="00433F33" w:rsidP="00344796">
            <w:pPr>
              <w:pStyle w:val="NoSpacing"/>
            </w:pPr>
            <w:r w:rsidRPr="004F7F91">
              <w:t>c.</w:t>
            </w:r>
          </w:p>
        </w:tc>
        <w:tc>
          <w:tcPr>
            <w:tcW w:w="3769" w:type="pct"/>
          </w:tcPr>
          <w:p w:rsidR="00433F33" w:rsidRPr="00DE6E23" w:rsidRDefault="00433F33" w:rsidP="00344796">
            <w:pPr>
              <w:pStyle w:val="NoSpacing"/>
              <w:rPr>
                <w:szCs w:val="24"/>
              </w:rPr>
            </w:pPr>
            <w:r w:rsidRPr="00DE6E23">
              <w:rPr>
                <w:szCs w:val="24"/>
              </w:rPr>
              <w:t xml:space="preserve">Have any papers/reports been submitted or published based on this study?  </w:t>
            </w:r>
          </w:p>
        </w:tc>
        <w:sdt>
          <w:sdtPr>
            <w:id w:val="149144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pct"/>
                <w:vAlign w:val="center"/>
              </w:tcPr>
              <w:p w:rsidR="00433F33" w:rsidRPr="004F7F91" w:rsidRDefault="00525DBA" w:rsidP="00525DBA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33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pct"/>
                <w:vAlign w:val="center"/>
              </w:tcPr>
              <w:p w:rsidR="00433F33" w:rsidRPr="004F7F91" w:rsidRDefault="00525DBA" w:rsidP="00525DBA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3F33" w:rsidRPr="004F7F91" w:rsidTr="004D542A">
        <w:tblPrEx>
          <w:tblCellMar>
            <w:left w:w="108" w:type="dxa"/>
            <w:right w:w="108" w:type="dxa"/>
          </w:tblCellMar>
        </w:tblPrEx>
        <w:trPr>
          <w:cantSplit/>
          <w:trHeight w:val="485"/>
        </w:trPr>
        <w:tc>
          <w:tcPr>
            <w:tcW w:w="5000" w:type="pct"/>
            <w:gridSpan w:val="4"/>
            <w:shd w:val="clear" w:color="auto" w:fill="BFBFBF"/>
          </w:tcPr>
          <w:p w:rsidR="00433F33" w:rsidRPr="00DE6E23" w:rsidRDefault="00433F33" w:rsidP="00344796">
            <w:pPr>
              <w:spacing w:before="0" w:after="0"/>
              <w:rPr>
                <w:rFonts w:ascii="Arial Narrow" w:hAnsi="Arial Narrow"/>
              </w:rPr>
            </w:pPr>
            <w:r w:rsidRPr="00DE6E23">
              <w:rPr>
                <w:rFonts w:ascii="Arial Narrow" w:hAnsi="Arial Narrow"/>
              </w:rPr>
              <w:t xml:space="preserve">If you answered </w:t>
            </w:r>
            <w:r w:rsidR="00344796">
              <w:rPr>
                <w:rFonts w:ascii="Arial Narrow" w:hAnsi="Arial Narrow"/>
              </w:rPr>
              <w:t>“Yes”</w:t>
            </w:r>
            <w:r w:rsidRPr="00DE6E23">
              <w:rPr>
                <w:rFonts w:ascii="Arial Narrow" w:hAnsi="Arial Narrow"/>
              </w:rPr>
              <w:t xml:space="preserve"> to any of the above questions regarding dissemination, please attach a brief summary of your research findings, abstract or journal reference, whichever is available.    </w:t>
            </w:r>
          </w:p>
        </w:tc>
      </w:tr>
      <w:tr w:rsidR="00433F33" w:rsidRPr="004F7F91" w:rsidTr="0020305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4"/>
          </w:tcPr>
          <w:bookmarkStart w:id="11" w:name="Text13" w:displacedByCustomXml="next"/>
          <w:sdt>
            <w:sdtPr>
              <w:rPr>
                <w:rFonts w:ascii="Arial Narrow" w:hAnsi="Arial Narrow"/>
                <w:sz w:val="22"/>
                <w:szCs w:val="22"/>
              </w:rPr>
              <w:id w:val="-1234775085"/>
              <w:placeholder>
                <w:docPart w:val="DefaultPlaceholder_-1854013440"/>
              </w:placeholder>
            </w:sdtPr>
            <w:sdtEndPr/>
            <w:sdtContent>
              <w:p w:rsidR="00433F33" w:rsidRPr="004F7F91" w:rsidRDefault="00433F33" w:rsidP="00344796">
                <w:pPr>
                  <w:spacing w:before="0" w:after="0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 Narrow" w:hAnsi="Arial Narrow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Arial Narrow" w:hAnsi="Arial Narrow"/>
                    <w:sz w:val="22"/>
                    <w:szCs w:val="22"/>
                  </w:rPr>
                </w:r>
                <w:r>
                  <w:rPr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 Narrow" w:hAnsi="Arial Narro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Arial Narrow" w:hAnsi="Arial Narro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Arial Narrow" w:hAnsi="Arial Narro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Arial Narrow" w:hAnsi="Arial Narro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Arial Narrow" w:hAnsi="Arial Narro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  <w:bookmarkEnd w:id="11" w:displacedByCustomXml="next"/>
            </w:sdtContent>
          </w:sdt>
        </w:tc>
      </w:tr>
    </w:tbl>
    <w:p w:rsidR="00344796" w:rsidRPr="0076276D" w:rsidRDefault="00344796" w:rsidP="00344796">
      <w:pPr>
        <w:spacing w:before="0" w:after="0"/>
        <w:rPr>
          <w:rFonts w:ascii="Arial Narrow" w:hAnsi="Arial Narrow"/>
          <w:i/>
          <w:sz w:val="22"/>
          <w:szCs w:val="2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030"/>
      </w:tblGrid>
      <w:tr w:rsidR="00433F33" w:rsidRPr="00F00D6D" w:rsidTr="006D761C">
        <w:trPr>
          <w:cantSplit/>
          <w:trHeight w:hRule="exact" w:val="71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F33" w:rsidRPr="00DE6E23" w:rsidRDefault="00433F33" w:rsidP="006D761C">
            <w:pPr>
              <w:rPr>
                <w:rFonts w:ascii="Arial Narrow" w:hAnsi="Arial Narrow" w:cs="Arial"/>
              </w:rPr>
            </w:pPr>
            <w:r w:rsidRPr="00DE6E23">
              <w:rPr>
                <w:rFonts w:ascii="Arial Narrow" w:hAnsi="Arial Narrow" w:cs="Arial"/>
              </w:rPr>
              <w:t>Principal Investigator’s Signature:</w:t>
            </w:r>
          </w:p>
          <w:p w:rsidR="00433F33" w:rsidRPr="00DE6E23" w:rsidRDefault="00433F33" w:rsidP="006D761C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DE6E23">
              <w:rPr>
                <w:rFonts w:ascii="Arial Narrow" w:hAnsi="Arial Narrow" w:cs="Arial"/>
                <w:i/>
                <w:sz w:val="18"/>
                <w:szCs w:val="18"/>
              </w:rPr>
              <w:t>(sign final hard copy after printing)</w:t>
            </w: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vAlign w:val="bottom"/>
          </w:tcPr>
          <w:p w:rsidR="00433F33" w:rsidRPr="00F00D6D" w:rsidRDefault="00433F33" w:rsidP="006D761C">
            <w:pPr>
              <w:rPr>
                <w:rFonts w:ascii="Arial Narrow" w:hAnsi="Arial Narrow" w:cs="Arial"/>
              </w:rPr>
            </w:pPr>
          </w:p>
        </w:tc>
      </w:tr>
      <w:tr w:rsidR="00433F33" w:rsidRPr="00F00D6D" w:rsidTr="006D761C">
        <w:trPr>
          <w:cantSplit/>
          <w:trHeight w:hRule="exact" w:val="55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F33" w:rsidRPr="00DE6E23" w:rsidRDefault="00433F33" w:rsidP="006D761C">
            <w:pPr>
              <w:spacing w:before="60"/>
              <w:rPr>
                <w:rFonts w:ascii="Arial Narrow" w:hAnsi="Arial Narrow" w:cs="Arial"/>
              </w:rPr>
            </w:pPr>
            <w:r w:rsidRPr="00DE6E23">
              <w:rPr>
                <w:rFonts w:ascii="Arial Narrow" w:hAnsi="Arial Narrow" w:cs="Arial"/>
              </w:rPr>
              <w:t xml:space="preserve">Print Name:   </w:t>
            </w:r>
          </w:p>
        </w:tc>
        <w:tc>
          <w:tcPr>
            <w:tcW w:w="6030" w:type="dxa"/>
            <w:tcBorders>
              <w:left w:val="nil"/>
              <w:right w:val="nil"/>
            </w:tcBorders>
            <w:vAlign w:val="bottom"/>
          </w:tcPr>
          <w:bookmarkStart w:id="12" w:name="Text91" w:displacedByCustomXml="next"/>
          <w:sdt>
            <w:sdtPr>
              <w:rPr>
                <w:rFonts w:ascii="Arial Narrow" w:hAnsi="Arial Narrow" w:cs="Arial"/>
              </w:rPr>
              <w:id w:val="-1680109744"/>
              <w:placeholder>
                <w:docPart w:val="DefaultPlaceholder_-1854013440"/>
              </w:placeholder>
            </w:sdtPr>
            <w:sdtEndPr/>
            <w:sdtContent>
              <w:p w:rsidR="00433F33" w:rsidRPr="00F00D6D" w:rsidRDefault="00433F33" w:rsidP="006D761C">
                <w:pPr>
                  <w:rPr>
                    <w:rFonts w:ascii="Arial Narrow" w:hAnsi="Arial Narrow" w:cs="Arial"/>
                  </w:rPr>
                </w:pPr>
                <w:r w:rsidRPr="00F00D6D">
                  <w:rPr>
                    <w:rFonts w:ascii="Arial Narrow" w:hAnsi="Arial Narrow" w:cs="Arial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 w:rsidRPr="00F00D6D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F00D6D">
                  <w:rPr>
                    <w:rFonts w:ascii="Arial Narrow" w:hAnsi="Arial Narrow" w:cs="Arial"/>
                  </w:rPr>
                </w:r>
                <w:r w:rsidRPr="00F00D6D">
                  <w:rPr>
                    <w:rFonts w:ascii="Arial Narrow" w:hAnsi="Arial Narrow" w:cs="Arial"/>
                  </w:rPr>
                  <w:fldChar w:fldCharType="separate"/>
                </w:r>
                <w:r w:rsidRPr="00F00D6D">
                  <w:rPr>
                    <w:rFonts w:ascii="Arial Narrow" w:hAnsi="Arial Narrow" w:cs="Arial"/>
                    <w:noProof/>
                  </w:rPr>
                  <w:t> </w:t>
                </w:r>
                <w:r w:rsidRPr="00F00D6D">
                  <w:rPr>
                    <w:rFonts w:ascii="Arial Narrow" w:hAnsi="Arial Narrow" w:cs="Arial"/>
                    <w:noProof/>
                  </w:rPr>
                  <w:t> </w:t>
                </w:r>
                <w:r w:rsidRPr="00F00D6D">
                  <w:rPr>
                    <w:rFonts w:ascii="Arial Narrow" w:hAnsi="Arial Narrow" w:cs="Arial"/>
                    <w:noProof/>
                  </w:rPr>
                  <w:t> </w:t>
                </w:r>
                <w:r w:rsidRPr="00F00D6D">
                  <w:rPr>
                    <w:rFonts w:ascii="Arial Narrow" w:hAnsi="Arial Narrow" w:cs="Arial"/>
                    <w:noProof/>
                  </w:rPr>
                  <w:t> </w:t>
                </w:r>
                <w:r w:rsidRPr="00F00D6D">
                  <w:rPr>
                    <w:rFonts w:ascii="Arial Narrow" w:hAnsi="Arial Narrow" w:cs="Arial"/>
                    <w:noProof/>
                  </w:rPr>
                  <w:t> </w:t>
                </w:r>
                <w:r w:rsidRPr="00F00D6D">
                  <w:rPr>
                    <w:rFonts w:ascii="Arial Narrow" w:hAnsi="Arial Narrow" w:cs="Arial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433F33" w:rsidRPr="00F00D6D" w:rsidTr="006D761C">
        <w:trPr>
          <w:cantSplit/>
          <w:trHeight w:hRule="exact" w:val="53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F33" w:rsidRPr="00DE6E23" w:rsidRDefault="00433F33" w:rsidP="006D761C">
            <w:pPr>
              <w:spacing w:before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Date: </w:t>
            </w:r>
            <w:r w:rsidRPr="00DE6E23">
              <w:rPr>
                <w:rFonts w:ascii="Arial Narrow" w:hAnsi="Arial Narrow" w:cs="Arial"/>
                <w:sz w:val="18"/>
                <w:szCs w:val="18"/>
              </w:rPr>
              <w:t>(month day, year)</w:t>
            </w:r>
            <w:r w:rsidRPr="00DE6E2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6030" w:type="dxa"/>
            <w:tcBorders>
              <w:left w:val="nil"/>
              <w:right w:val="nil"/>
            </w:tcBorders>
            <w:vAlign w:val="bottom"/>
          </w:tcPr>
          <w:bookmarkStart w:id="13" w:name="Text92" w:displacedByCustomXml="next"/>
          <w:sdt>
            <w:sdtPr>
              <w:rPr>
                <w:rFonts w:ascii="Arial Narrow" w:hAnsi="Arial Narrow" w:cs="Arial"/>
              </w:rPr>
              <w:id w:val="1089115883"/>
              <w:placeholder>
                <w:docPart w:val="DefaultPlaceholder_-1854013440"/>
              </w:placeholder>
            </w:sdtPr>
            <w:sdtEndPr/>
            <w:sdtContent>
              <w:p w:rsidR="00433F33" w:rsidRPr="00F00D6D" w:rsidRDefault="00433F33" w:rsidP="006D761C">
                <w:pPr>
                  <w:rPr>
                    <w:rFonts w:ascii="Arial Narrow" w:hAnsi="Arial Narrow" w:cs="Arial"/>
                  </w:rPr>
                </w:pPr>
                <w:r w:rsidRPr="00F00D6D">
                  <w:rPr>
                    <w:rFonts w:ascii="Arial Narrow" w:hAnsi="Arial Narrow" w:cs="Arial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 w:rsidRPr="00F00D6D">
                  <w:rPr>
                    <w:rFonts w:ascii="Arial Narrow" w:hAnsi="Arial Narrow" w:cs="Arial"/>
                  </w:rPr>
                  <w:instrText xml:space="preserve"> FORMTEXT </w:instrText>
                </w:r>
                <w:r w:rsidRPr="00F00D6D">
                  <w:rPr>
                    <w:rFonts w:ascii="Arial Narrow" w:hAnsi="Arial Narrow" w:cs="Arial"/>
                  </w:rPr>
                </w:r>
                <w:r w:rsidRPr="00F00D6D">
                  <w:rPr>
                    <w:rFonts w:ascii="Arial Narrow" w:hAnsi="Arial Narrow" w:cs="Arial"/>
                  </w:rPr>
                  <w:fldChar w:fldCharType="separate"/>
                </w:r>
                <w:r w:rsidRPr="00F00D6D">
                  <w:rPr>
                    <w:rFonts w:ascii="Arial Narrow" w:hAnsi="Arial Narrow" w:cs="Arial"/>
                    <w:noProof/>
                  </w:rPr>
                  <w:t> </w:t>
                </w:r>
                <w:r w:rsidRPr="00F00D6D">
                  <w:rPr>
                    <w:rFonts w:ascii="Arial Narrow" w:hAnsi="Arial Narrow" w:cs="Arial"/>
                    <w:noProof/>
                  </w:rPr>
                  <w:t> </w:t>
                </w:r>
                <w:r w:rsidRPr="00F00D6D">
                  <w:rPr>
                    <w:rFonts w:ascii="Arial Narrow" w:hAnsi="Arial Narrow" w:cs="Arial"/>
                    <w:noProof/>
                  </w:rPr>
                  <w:t> </w:t>
                </w:r>
                <w:r w:rsidRPr="00F00D6D">
                  <w:rPr>
                    <w:rFonts w:ascii="Arial Narrow" w:hAnsi="Arial Narrow" w:cs="Arial"/>
                    <w:noProof/>
                  </w:rPr>
                  <w:t> </w:t>
                </w:r>
                <w:r w:rsidRPr="00F00D6D">
                  <w:rPr>
                    <w:rFonts w:ascii="Arial Narrow" w:hAnsi="Arial Narrow" w:cs="Arial"/>
                    <w:noProof/>
                  </w:rPr>
                  <w:t> </w:t>
                </w:r>
                <w:r w:rsidRPr="00F00D6D">
                  <w:rPr>
                    <w:rFonts w:ascii="Arial Narrow" w:hAnsi="Arial Narrow" w:cs="Arial"/>
                  </w:rPr>
                  <w:fldChar w:fldCharType="end"/>
                </w:r>
              </w:p>
              <w:bookmarkEnd w:id="13" w:displacedByCustomXml="next"/>
            </w:sdtContent>
          </w:sdt>
        </w:tc>
      </w:tr>
    </w:tbl>
    <w:p w:rsidR="0072723C" w:rsidRDefault="0072723C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p w:rsidR="00F04604" w:rsidRDefault="00F04604" w:rsidP="0072723C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9"/>
        <w:gridCol w:w="6149"/>
        <w:gridCol w:w="402"/>
      </w:tblGrid>
      <w:tr w:rsidR="0072723C" w:rsidTr="00F0460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723C" w:rsidRPr="0005598E" w:rsidRDefault="0072723C" w:rsidP="006D761C">
            <w:pPr>
              <w:pStyle w:val="NoSpacing"/>
              <w:jc w:val="center"/>
              <w:rPr>
                <w:b/>
              </w:rPr>
            </w:pPr>
            <w:r w:rsidRPr="0005598E">
              <w:rPr>
                <w:b/>
              </w:rPr>
              <w:t>SJCG Research Ethics Board Use Only</w:t>
            </w:r>
          </w:p>
        </w:tc>
      </w:tr>
      <w:tr w:rsidR="0072723C" w:rsidTr="00F04604">
        <w:tc>
          <w:tcPr>
            <w:tcW w:w="1497" w:type="pct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2723C" w:rsidRDefault="0072723C" w:rsidP="006D761C">
            <w:pPr>
              <w:pStyle w:val="NoSpacing"/>
              <w:spacing w:before="240"/>
            </w:pPr>
            <w:r>
              <w:t>Signature of Chair:</w:t>
            </w:r>
          </w:p>
        </w:tc>
        <w:tc>
          <w:tcPr>
            <w:tcW w:w="3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2723C" w:rsidRDefault="0072723C" w:rsidP="006D761C">
            <w:pPr>
              <w:pStyle w:val="NoSpacing"/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72723C" w:rsidRDefault="0072723C" w:rsidP="006D761C">
            <w:pPr>
              <w:pStyle w:val="NoSpacing"/>
            </w:pPr>
          </w:p>
        </w:tc>
      </w:tr>
      <w:tr w:rsidR="0072723C" w:rsidTr="00F04604">
        <w:tc>
          <w:tcPr>
            <w:tcW w:w="1497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72723C" w:rsidRDefault="0072723C" w:rsidP="006D761C">
            <w:pPr>
              <w:pStyle w:val="NoSpacing"/>
              <w:spacing w:before="240"/>
            </w:pPr>
            <w:r>
              <w:t>Date:</w:t>
            </w:r>
          </w:p>
        </w:tc>
        <w:tc>
          <w:tcPr>
            <w:tcW w:w="328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2723C" w:rsidRDefault="0072723C" w:rsidP="006D761C">
            <w:pPr>
              <w:pStyle w:val="NoSpacing"/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72723C" w:rsidRDefault="0072723C" w:rsidP="006D761C">
            <w:pPr>
              <w:pStyle w:val="NoSpacing"/>
            </w:pPr>
          </w:p>
        </w:tc>
      </w:tr>
      <w:tr w:rsidR="0072723C" w:rsidRPr="0005598E" w:rsidTr="00F04604">
        <w:tc>
          <w:tcPr>
            <w:tcW w:w="1497" w:type="pct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72723C" w:rsidRPr="0005598E" w:rsidRDefault="0072723C" w:rsidP="006D761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8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2723C" w:rsidRPr="0005598E" w:rsidRDefault="0072723C" w:rsidP="006D761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14" w:type="pct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72723C" w:rsidRPr="0005598E" w:rsidRDefault="0072723C" w:rsidP="006D761C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E6275E" w:rsidRPr="00C772C7" w:rsidRDefault="00E6275E" w:rsidP="00F04604"/>
    <w:sectPr w:rsidR="00E6275E" w:rsidRPr="00C772C7" w:rsidSect="00391B2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33" w:rsidRDefault="00433F33" w:rsidP="00F413C4">
      <w:pPr>
        <w:spacing w:before="0" w:after="0"/>
      </w:pPr>
      <w:r>
        <w:separator/>
      </w:r>
    </w:p>
  </w:endnote>
  <w:endnote w:type="continuationSeparator" w:id="0">
    <w:p w:rsidR="00433F33" w:rsidRDefault="00433F33" w:rsidP="00F413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62338"/>
      <w:docPartObj>
        <w:docPartGallery w:val="Page Numbers (Top of Page)"/>
        <w:docPartUnique/>
      </w:docPartObj>
    </w:sdtPr>
    <w:sdtEndPr/>
    <w:sdtContent>
      <w:p w:rsidR="00E6275E" w:rsidRDefault="00E6275E" w:rsidP="00E6275E">
        <w:pPr>
          <w:pStyle w:val="SJCGFooter2"/>
          <w:pBdr>
            <w:top w:val="single" w:sz="12" w:space="1" w:color="62269E" w:themeColor="text2"/>
          </w:pBdr>
        </w:pPr>
        <w:r w:rsidRPr="00E6275E">
          <w:tab/>
        </w:r>
        <w:r w:rsidRPr="00E6275E">
          <w:tab/>
          <w:t xml:space="preserve">Page </w:t>
        </w:r>
        <w:r w:rsidRPr="00E6275E">
          <w:fldChar w:fldCharType="begin"/>
        </w:r>
        <w:r w:rsidRPr="00E6275E">
          <w:instrText xml:space="preserve"> PAGE </w:instrText>
        </w:r>
        <w:r w:rsidRPr="00E6275E">
          <w:fldChar w:fldCharType="separate"/>
        </w:r>
        <w:r w:rsidR="006A30E2">
          <w:rPr>
            <w:noProof/>
          </w:rPr>
          <w:t>2</w:t>
        </w:r>
        <w:r w:rsidRPr="00E6275E">
          <w:fldChar w:fldCharType="end"/>
        </w:r>
        <w:r w:rsidRPr="00E6275E">
          <w:t xml:space="preserve"> of </w:t>
        </w:r>
        <w:fldSimple w:instr=" NUMPAGES  ">
          <w:r w:rsidR="006A30E2">
            <w:rPr>
              <w:noProof/>
            </w:rPr>
            <w:t>2</w:t>
          </w:r>
        </w:fldSimple>
      </w:p>
    </w:sdtContent>
  </w:sdt>
  <w:p w:rsidR="00666EC2" w:rsidRPr="00E6275E" w:rsidRDefault="008D6F2D" w:rsidP="00E6275E">
    <w:pPr>
      <w:pStyle w:val="SJCGFooter2"/>
      <w:jc w:val="left"/>
    </w:pPr>
    <w:r w:rsidRPr="00E6275E">
      <w:tab/>
    </w:r>
    <w:r w:rsidRPr="00E6275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10935"/>
      <w:docPartObj>
        <w:docPartGallery w:val="Page Numbers (Top of Page)"/>
        <w:docPartUnique/>
      </w:docPartObj>
    </w:sdtPr>
    <w:sdtEndPr/>
    <w:sdtContent>
      <w:p w:rsidR="00E6275E" w:rsidRDefault="008D6F2D" w:rsidP="00E6275E">
        <w:pPr>
          <w:pStyle w:val="SJCGFooter2"/>
          <w:pBdr>
            <w:top w:val="single" w:sz="12" w:space="1" w:color="62269E" w:themeColor="text2"/>
          </w:pBdr>
        </w:pPr>
        <w:r w:rsidRPr="00E6275E">
          <w:tab/>
        </w:r>
        <w:r w:rsidRPr="00E6275E">
          <w:tab/>
        </w:r>
        <w:r w:rsidR="00666EC2" w:rsidRPr="00E6275E">
          <w:t xml:space="preserve">Page </w:t>
        </w:r>
        <w:r w:rsidR="00666EC2" w:rsidRPr="00E6275E">
          <w:fldChar w:fldCharType="begin"/>
        </w:r>
        <w:r w:rsidR="00666EC2" w:rsidRPr="00E6275E">
          <w:instrText xml:space="preserve"> PAGE </w:instrText>
        </w:r>
        <w:r w:rsidR="00666EC2" w:rsidRPr="00E6275E">
          <w:fldChar w:fldCharType="separate"/>
        </w:r>
        <w:r w:rsidR="006A30E2">
          <w:rPr>
            <w:noProof/>
          </w:rPr>
          <w:t>1</w:t>
        </w:r>
        <w:r w:rsidR="00666EC2" w:rsidRPr="00E6275E">
          <w:fldChar w:fldCharType="end"/>
        </w:r>
        <w:r w:rsidR="00666EC2" w:rsidRPr="00E6275E">
          <w:t xml:space="preserve"> of </w:t>
        </w:r>
        <w:fldSimple w:instr=" NUMPAGES  ">
          <w:r w:rsidR="006A30E2">
            <w:rPr>
              <w:noProof/>
            </w:rPr>
            <w:t>2</w:t>
          </w:r>
        </w:fldSimple>
      </w:p>
      <w:p w:rsidR="00666EC2" w:rsidRPr="00E6275E" w:rsidRDefault="006A30E2" w:rsidP="00E6275E">
        <w:pPr>
          <w:pStyle w:val="SJCGFooter2"/>
          <w:jc w:val="lef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33" w:rsidRDefault="00433F33" w:rsidP="00F413C4">
      <w:pPr>
        <w:spacing w:before="0" w:after="0"/>
      </w:pPr>
      <w:r>
        <w:separator/>
      </w:r>
    </w:p>
  </w:footnote>
  <w:footnote w:type="continuationSeparator" w:id="0">
    <w:p w:rsidR="00433F33" w:rsidRDefault="00433F33" w:rsidP="00F413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1A" w:rsidRPr="00007505" w:rsidRDefault="008E531A" w:rsidP="008D6F2D">
    <w:pPr>
      <w:pStyle w:val="SJCGFooter2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33" w:rsidRDefault="008D4279" w:rsidP="00433F33">
    <w:pPr>
      <w:pStyle w:val="Title"/>
    </w:pPr>
    <w:r>
      <w:rPr>
        <w:noProof/>
        <w:lang w:val="en-US"/>
      </w:rPr>
      <w:drawing>
        <wp:anchor distT="118745" distB="118745" distL="114300" distR="114300" simplePos="0" relativeHeight="251660288" behindDoc="1" locked="0" layoutInCell="1" allowOverlap="1" wp14:anchorId="4AD019EA" wp14:editId="2C7F07CA">
          <wp:simplePos x="0" y="0"/>
          <wp:positionH relativeFrom="column">
            <wp:posOffset>-365760</wp:posOffset>
          </wp:positionH>
          <wp:positionV relativeFrom="paragraph">
            <wp:posOffset>227330</wp:posOffset>
          </wp:positionV>
          <wp:extent cx="1554480" cy="914400"/>
          <wp:effectExtent l="0" t="0" r="7620" b="0"/>
          <wp:wrapNone/>
          <wp:docPr id="6" name="SJCG-Logo_Full_Colour_with-Artboard-RGB_Medium.png" descr="St. Joseph's Care Group" title="St. Joseph's Care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CG-Logo_Full_Colour_with-Artboard-RGB_Medium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F33">
      <w:tab/>
    </w:r>
    <w:r w:rsidR="00433F33">
      <w:tab/>
    </w:r>
    <w:r w:rsidR="00433F33">
      <w:tab/>
    </w:r>
  </w:p>
  <w:p w:rsidR="008D4279" w:rsidRDefault="00433F33" w:rsidP="00433F33">
    <w:pPr>
      <w:pStyle w:val="Title"/>
      <w:ind w:left="1440" w:firstLine="720"/>
    </w:pPr>
    <w:r w:rsidRPr="00BF780D">
      <w:t>Completion Report</w:t>
    </w:r>
  </w:p>
  <w:p w:rsidR="00433F33" w:rsidRPr="00433F33" w:rsidRDefault="00433F33" w:rsidP="00433F3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297"/>
    <w:multiLevelType w:val="hybridMultilevel"/>
    <w:tmpl w:val="84DC7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51CC"/>
    <w:multiLevelType w:val="hybridMultilevel"/>
    <w:tmpl w:val="DEC02B08"/>
    <w:lvl w:ilvl="0" w:tplc="CAF2414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4F1F9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E5FED"/>
    <w:multiLevelType w:val="hybridMultilevel"/>
    <w:tmpl w:val="95AAFF3E"/>
    <w:lvl w:ilvl="0" w:tplc="4FCCCFE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1" w:cryptProviderType="rsaAES" w:cryptAlgorithmClass="hash" w:cryptAlgorithmType="typeAny" w:cryptAlgorithmSid="14" w:cryptSpinCount="100000" w:hash="ledADgvy4EGXcXN3qICSc82u6DTQmoRvcabJ6+pXaT/Yaj9MPwUoElB4YgzlqfT4pxarAX77sQPnapGqDXAXow==" w:salt="FvgAGFe2oiJnb6NciuixK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33"/>
    <w:rsid w:val="000056D0"/>
    <w:rsid w:val="00007505"/>
    <w:rsid w:val="00022B9E"/>
    <w:rsid w:val="0005598E"/>
    <w:rsid w:val="000B6796"/>
    <w:rsid w:val="000C711E"/>
    <w:rsid w:val="000F7DD4"/>
    <w:rsid w:val="00121196"/>
    <w:rsid w:val="00163393"/>
    <w:rsid w:val="001B08FA"/>
    <w:rsid w:val="001C413C"/>
    <w:rsid w:val="001D1290"/>
    <w:rsid w:val="001D3A19"/>
    <w:rsid w:val="00203057"/>
    <w:rsid w:val="00210AEC"/>
    <w:rsid w:val="002136FC"/>
    <w:rsid w:val="00265E13"/>
    <w:rsid w:val="00274AEB"/>
    <w:rsid w:val="00280A0B"/>
    <w:rsid w:val="002A33CC"/>
    <w:rsid w:val="002A641F"/>
    <w:rsid w:val="002E4D84"/>
    <w:rsid w:val="00343BE1"/>
    <w:rsid w:val="00344796"/>
    <w:rsid w:val="00371BDF"/>
    <w:rsid w:val="00391B27"/>
    <w:rsid w:val="003A68AE"/>
    <w:rsid w:val="003C5F8C"/>
    <w:rsid w:val="003D7296"/>
    <w:rsid w:val="00415201"/>
    <w:rsid w:val="00433F33"/>
    <w:rsid w:val="004B1AF6"/>
    <w:rsid w:val="004C7944"/>
    <w:rsid w:val="004D542A"/>
    <w:rsid w:val="00504EEB"/>
    <w:rsid w:val="00505F13"/>
    <w:rsid w:val="00525DBA"/>
    <w:rsid w:val="005333C3"/>
    <w:rsid w:val="005340FB"/>
    <w:rsid w:val="00564FA3"/>
    <w:rsid w:val="00577407"/>
    <w:rsid w:val="005904F4"/>
    <w:rsid w:val="00597441"/>
    <w:rsid w:val="005A435D"/>
    <w:rsid w:val="00641787"/>
    <w:rsid w:val="006475AD"/>
    <w:rsid w:val="00656C20"/>
    <w:rsid w:val="00666113"/>
    <w:rsid w:val="00666EC2"/>
    <w:rsid w:val="006671AB"/>
    <w:rsid w:val="00684F5D"/>
    <w:rsid w:val="0069534F"/>
    <w:rsid w:val="006A15F9"/>
    <w:rsid w:val="006A30E2"/>
    <w:rsid w:val="0072723C"/>
    <w:rsid w:val="007777D9"/>
    <w:rsid w:val="007A38C7"/>
    <w:rsid w:val="007A463B"/>
    <w:rsid w:val="007B3535"/>
    <w:rsid w:val="00825E44"/>
    <w:rsid w:val="00834657"/>
    <w:rsid w:val="00841F7D"/>
    <w:rsid w:val="008C173E"/>
    <w:rsid w:val="008D4279"/>
    <w:rsid w:val="008D6F2D"/>
    <w:rsid w:val="008E531A"/>
    <w:rsid w:val="008F67FF"/>
    <w:rsid w:val="00947AD7"/>
    <w:rsid w:val="009804BC"/>
    <w:rsid w:val="009B5869"/>
    <w:rsid w:val="009D03A8"/>
    <w:rsid w:val="009D52FA"/>
    <w:rsid w:val="00A13106"/>
    <w:rsid w:val="00A2675E"/>
    <w:rsid w:val="00A34EF7"/>
    <w:rsid w:val="00A410AE"/>
    <w:rsid w:val="00A41DBA"/>
    <w:rsid w:val="00A55D9F"/>
    <w:rsid w:val="00A71281"/>
    <w:rsid w:val="00A95D94"/>
    <w:rsid w:val="00AA70F8"/>
    <w:rsid w:val="00AA75D7"/>
    <w:rsid w:val="00B3103E"/>
    <w:rsid w:val="00B338E4"/>
    <w:rsid w:val="00B41B59"/>
    <w:rsid w:val="00B47833"/>
    <w:rsid w:val="00B63220"/>
    <w:rsid w:val="00B809F9"/>
    <w:rsid w:val="00B90C5C"/>
    <w:rsid w:val="00C772C7"/>
    <w:rsid w:val="00CB31E4"/>
    <w:rsid w:val="00D04AF7"/>
    <w:rsid w:val="00DB637C"/>
    <w:rsid w:val="00DD151E"/>
    <w:rsid w:val="00DE7BEF"/>
    <w:rsid w:val="00DF3472"/>
    <w:rsid w:val="00E177C0"/>
    <w:rsid w:val="00E30E75"/>
    <w:rsid w:val="00E6275E"/>
    <w:rsid w:val="00E74C95"/>
    <w:rsid w:val="00E97B6E"/>
    <w:rsid w:val="00EA6CA4"/>
    <w:rsid w:val="00ED1C04"/>
    <w:rsid w:val="00F04604"/>
    <w:rsid w:val="00F20CBD"/>
    <w:rsid w:val="00F413C4"/>
    <w:rsid w:val="00F418EE"/>
    <w:rsid w:val="00F51C5A"/>
    <w:rsid w:val="00F86C49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14CA0D"/>
  <w15:docId w15:val="{C7017165-F8A4-4AA0-A351-2A879CB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11111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87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4C95"/>
    <w:pPr>
      <w:keepNext/>
      <w:keepLines/>
      <w:pBdr>
        <w:bottom w:val="single" w:sz="24" w:space="1" w:color="62269E" w:themeColor="text2"/>
      </w:pBdr>
      <w:spacing w:before="360" w:after="360"/>
      <w:outlineLvl w:val="0"/>
    </w:pPr>
    <w:rPr>
      <w:rFonts w:eastAsiaTheme="majorEastAsia" w:cs="Arial"/>
      <w:b/>
      <w:bCs/>
      <w:color w:val="62269E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09F9"/>
    <w:pPr>
      <w:keepNext/>
      <w:keepLines/>
      <w:tabs>
        <w:tab w:val="left" w:pos="540"/>
      </w:tabs>
      <w:spacing w:before="200" w:after="100"/>
      <w:outlineLvl w:val="1"/>
    </w:pPr>
    <w:rPr>
      <w:rFonts w:eastAsiaTheme="majorEastAsia" w:cstheme="majorBidi"/>
      <w:b/>
      <w:bCs/>
      <w:caps/>
      <w:color w:val="1D116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C9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62269E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9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D116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4C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62269E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C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16B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C95"/>
    <w:rPr>
      <w:rFonts w:ascii="Arial Narrow" w:eastAsiaTheme="majorEastAsia" w:hAnsi="Arial Narrow" w:cs="Arial"/>
      <w:b/>
      <w:bCs/>
      <w:color w:val="62269E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809F9"/>
    <w:rPr>
      <w:rFonts w:ascii="Arial Narrow" w:eastAsiaTheme="majorEastAsia" w:hAnsi="Arial Narrow" w:cstheme="majorBidi"/>
      <w:b/>
      <w:bCs/>
      <w:caps/>
      <w:color w:val="1D116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C95"/>
    <w:rPr>
      <w:rFonts w:ascii="Arial Narrow" w:eastAsiaTheme="majorEastAsia" w:hAnsi="Arial Narrow" w:cstheme="majorBidi"/>
      <w:b/>
      <w:bCs/>
      <w:color w:val="62269E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B809F9"/>
    <w:rPr>
      <w:rFonts w:ascii="Arial Narrow" w:eastAsiaTheme="majorEastAsia" w:hAnsi="Arial Narrow" w:cstheme="majorBidi"/>
      <w:b/>
      <w:bCs/>
      <w:i/>
      <w:iCs/>
      <w:color w:val="1D1160" w:themeColor="text1"/>
    </w:rPr>
  </w:style>
  <w:style w:type="paragraph" w:styleId="NoSpacing">
    <w:name w:val="No Spacing"/>
    <w:uiPriority w:val="1"/>
    <w:qFormat/>
    <w:rsid w:val="00B809F9"/>
    <w:rPr>
      <w:rFonts w:ascii="Arial Narrow" w:hAnsi="Arial Narrow"/>
      <w:szCs w:val="20"/>
    </w:rPr>
  </w:style>
  <w:style w:type="paragraph" w:styleId="ListParagraph">
    <w:name w:val="List Paragraph"/>
    <w:basedOn w:val="Normal"/>
    <w:uiPriority w:val="34"/>
    <w:qFormat/>
    <w:rsid w:val="00947AD7"/>
    <w:pPr>
      <w:numPr>
        <w:numId w:val="2"/>
      </w:numPr>
      <w:spacing w:before="120"/>
      <w:contextualSpacing/>
    </w:pPr>
  </w:style>
  <w:style w:type="character" w:styleId="BookTitle">
    <w:name w:val="Book Title"/>
    <w:basedOn w:val="DefaultParagraphFont"/>
    <w:uiPriority w:val="33"/>
    <w:qFormat/>
    <w:rsid w:val="00656C2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413C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413C4"/>
    <w:rPr>
      <w:rFonts w:ascii="Arial" w:hAnsi="Arial"/>
      <w:color w:val="3620B4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F413C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13C4"/>
    <w:rPr>
      <w:rFonts w:ascii="Arial" w:hAnsi="Arial"/>
      <w:color w:val="3620B4" w:themeColor="text1" w:themeTint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74C95"/>
    <w:rPr>
      <w:rFonts w:asciiTheme="majorHAnsi" w:eastAsiaTheme="majorEastAsia" w:hAnsiTheme="majorHAnsi" w:cstheme="majorBidi"/>
      <w:i/>
      <w:color w:val="62269E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C95"/>
    <w:rPr>
      <w:rFonts w:asciiTheme="majorHAnsi" w:eastAsiaTheme="majorEastAsia" w:hAnsiTheme="majorHAnsi" w:cstheme="majorBidi"/>
      <w:i/>
      <w:iCs/>
      <w:color w:val="916B00" w:themeColor="accent1" w:themeShade="7F"/>
    </w:rPr>
  </w:style>
  <w:style w:type="paragraph" w:styleId="Title">
    <w:name w:val="Title"/>
    <w:basedOn w:val="Normal"/>
    <w:next w:val="Normal"/>
    <w:link w:val="TitleChar"/>
    <w:uiPriority w:val="7"/>
    <w:qFormat/>
    <w:rsid w:val="000056D0"/>
    <w:pPr>
      <w:spacing w:before="0" w:after="0"/>
      <w:contextualSpacing/>
    </w:pPr>
    <w:rPr>
      <w:rFonts w:asciiTheme="majorHAnsi" w:eastAsiaTheme="majorEastAsia" w:hAnsiTheme="majorHAnsi" w:cstheme="majorBidi"/>
      <w:color w:val="1D116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7"/>
    <w:rsid w:val="000056D0"/>
    <w:rPr>
      <w:rFonts w:asciiTheme="majorHAnsi" w:eastAsiaTheme="majorEastAsia" w:hAnsiTheme="majorHAnsi" w:cstheme="majorBidi"/>
      <w:color w:val="1D116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8"/>
    <w:qFormat/>
    <w:rsid w:val="000056D0"/>
    <w:pPr>
      <w:numPr>
        <w:ilvl w:val="1"/>
      </w:numPr>
      <w:spacing w:before="0"/>
    </w:pPr>
    <w:rPr>
      <w:rFonts w:asciiTheme="majorHAnsi" w:eastAsiaTheme="majorEastAsia" w:hAnsiTheme="majorHAnsi" w:cstheme="majorBidi"/>
      <w:i/>
      <w:iCs/>
      <w:color w:val="1E5393"/>
      <w:spacing w:val="15"/>
    </w:rPr>
  </w:style>
  <w:style w:type="character" w:customStyle="1" w:styleId="SubtitleChar">
    <w:name w:val="Subtitle Char"/>
    <w:basedOn w:val="DefaultParagraphFont"/>
    <w:link w:val="Subtitle"/>
    <w:uiPriority w:val="8"/>
    <w:rsid w:val="000056D0"/>
    <w:rPr>
      <w:rFonts w:asciiTheme="majorHAnsi" w:eastAsiaTheme="majorEastAsia" w:hAnsiTheme="majorHAnsi" w:cstheme="majorBidi"/>
      <w:i/>
      <w:iCs/>
      <w:color w:val="1E5393"/>
      <w:spacing w:val="15"/>
    </w:rPr>
  </w:style>
  <w:style w:type="character" w:styleId="SubtleEmphasis">
    <w:name w:val="Subtle Emphasis"/>
    <w:basedOn w:val="DefaultParagraphFont"/>
    <w:uiPriority w:val="19"/>
    <w:qFormat/>
    <w:rsid w:val="00C772C7"/>
    <w:rPr>
      <w:i/>
      <w:iCs/>
      <w:color w:val="1E5393"/>
    </w:rPr>
  </w:style>
  <w:style w:type="character" w:styleId="Strong">
    <w:name w:val="Strong"/>
    <w:basedOn w:val="DefaultParagraphFont"/>
    <w:uiPriority w:val="22"/>
    <w:qFormat/>
    <w:rsid w:val="002E4D84"/>
    <w:rPr>
      <w:b/>
      <w:b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2C7"/>
    <w:pPr>
      <w:pBdr>
        <w:top w:val="single" w:sz="4" w:space="1" w:color="1E5393"/>
        <w:bottom w:val="single" w:sz="4" w:space="4" w:color="1E5393"/>
      </w:pBdr>
      <w:spacing w:after="280"/>
      <w:ind w:left="936" w:right="936"/>
    </w:pPr>
    <w:rPr>
      <w:b/>
      <w:bCs/>
      <w:i/>
      <w:iCs/>
      <w:color w:val="1E539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2C7"/>
    <w:rPr>
      <w:b/>
      <w:bCs/>
      <w:i/>
      <w:iCs/>
      <w:color w:val="1E5393"/>
    </w:rPr>
  </w:style>
  <w:style w:type="character" w:styleId="IntenseReference">
    <w:name w:val="Intense Reference"/>
    <w:basedOn w:val="DefaultParagraphFont"/>
    <w:uiPriority w:val="32"/>
    <w:qFormat/>
    <w:rsid w:val="00AA75D7"/>
    <w:rPr>
      <w:b/>
      <w:bCs/>
      <w:smallCaps/>
      <w:color w:val="4D4D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A75D7"/>
    <w:rPr>
      <w:smallCaps/>
      <w:color w:val="4D4D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2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79"/>
    <w:rPr>
      <w:rFonts w:ascii="Tahoma" w:hAnsi="Tahoma" w:cs="Tahoma"/>
      <w:color w:val="1D1160" w:themeColor="text1"/>
      <w:sz w:val="16"/>
      <w:szCs w:val="16"/>
    </w:rPr>
  </w:style>
  <w:style w:type="paragraph" w:customStyle="1" w:styleId="SJCGFooter1">
    <w:name w:val="SJCG Footer1"/>
    <w:basedOn w:val="Footer"/>
    <w:link w:val="SJCGFooter1Char"/>
    <w:rsid w:val="00B809F9"/>
    <w:rPr>
      <w:color w:val="1D1160" w:themeColor="text1"/>
      <w:sz w:val="18"/>
      <w:szCs w:val="18"/>
    </w:rPr>
  </w:style>
  <w:style w:type="paragraph" w:customStyle="1" w:styleId="SJCGProgram">
    <w:name w:val="SJCG Program"/>
    <w:basedOn w:val="Normal"/>
    <w:link w:val="SJCGProgramChar"/>
    <w:rsid w:val="00007505"/>
    <w:pPr>
      <w:jc w:val="right"/>
    </w:pPr>
    <w:rPr>
      <w:b/>
      <w:color w:val="4D4D4D"/>
    </w:rPr>
  </w:style>
  <w:style w:type="character" w:customStyle="1" w:styleId="SJCGFooter1Char">
    <w:name w:val="SJCG Footer1 Char"/>
    <w:basedOn w:val="FooterChar"/>
    <w:link w:val="SJCGFooter1"/>
    <w:rsid w:val="00B809F9"/>
    <w:rPr>
      <w:rFonts w:ascii="Arial Narrow" w:hAnsi="Arial Narrow"/>
      <w:color w:val="1D1160" w:themeColor="text1"/>
      <w:sz w:val="18"/>
      <w:szCs w:val="18"/>
    </w:rPr>
  </w:style>
  <w:style w:type="paragraph" w:customStyle="1" w:styleId="SJCGFooter2">
    <w:name w:val="SJCG Footer2"/>
    <w:basedOn w:val="SJCGFooter1"/>
    <w:link w:val="SJCGFooter2Char"/>
    <w:rsid w:val="003D7296"/>
    <w:pPr>
      <w:spacing w:before="200"/>
      <w:jc w:val="right"/>
    </w:pPr>
  </w:style>
  <w:style w:type="character" w:customStyle="1" w:styleId="SJCGProgramChar">
    <w:name w:val="SJCG Program Char"/>
    <w:basedOn w:val="DefaultParagraphFont"/>
    <w:link w:val="SJCGProgram"/>
    <w:rsid w:val="00007505"/>
    <w:rPr>
      <w:rFonts w:ascii="Arial Narrow" w:hAnsi="Arial Narrow"/>
      <w:b/>
      <w:color w:val="4D4D4D"/>
    </w:rPr>
  </w:style>
  <w:style w:type="table" w:styleId="TableGrid">
    <w:name w:val="Table Grid"/>
    <w:basedOn w:val="TableNormal"/>
    <w:uiPriority w:val="59"/>
    <w:rsid w:val="0000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JCGFooter2Char">
    <w:name w:val="SJCG Footer2 Char"/>
    <w:basedOn w:val="SJCGFooter1Char"/>
    <w:link w:val="SJCGFooter2"/>
    <w:rsid w:val="003D7296"/>
    <w:rPr>
      <w:rFonts w:ascii="Arial Narrow" w:hAnsi="Arial Narrow"/>
      <w:color w:val="1D1160" w:themeColor="tex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6EC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809F9"/>
    <w:rPr>
      <w:i/>
      <w:iCs/>
      <w:color w:val="1D116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09F9"/>
    <w:rPr>
      <w:rFonts w:ascii="Arial Narrow" w:hAnsi="Arial Narrow"/>
      <w:i/>
      <w:iCs/>
      <w:color w:val="1D116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C772C7"/>
    <w:pPr>
      <w:spacing w:before="0" w:after="200"/>
    </w:pPr>
    <w:rPr>
      <w:b/>
      <w:bCs/>
      <w:color w:val="1E539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BE1"/>
    <w:rPr>
      <w:color w:val="62269E" w:themeColor="hyperlink"/>
      <w:u w:val="single"/>
    </w:rPr>
  </w:style>
  <w:style w:type="paragraph" w:customStyle="1" w:styleId="Spacing1Header">
    <w:name w:val="Spacing 1 Header"/>
    <w:basedOn w:val="Normal"/>
    <w:next w:val="Normal"/>
    <w:link w:val="Spacing1HeaderChar"/>
    <w:rsid w:val="003D7296"/>
    <w:pPr>
      <w:spacing w:before="1560"/>
    </w:pPr>
  </w:style>
  <w:style w:type="character" w:customStyle="1" w:styleId="Spacing1HeaderChar">
    <w:name w:val="Spacing 1 Header Char"/>
    <w:basedOn w:val="DefaultParagraphFont"/>
    <w:link w:val="Spacing1Header"/>
    <w:rsid w:val="003D7296"/>
    <w:rPr>
      <w:rFonts w:ascii="Arial Narrow" w:hAnsi="Arial Narrow"/>
      <w:color w:val="111111"/>
    </w:rPr>
  </w:style>
  <w:style w:type="character" w:styleId="IntenseEmphasis">
    <w:name w:val="Intense Emphasis"/>
    <w:basedOn w:val="DefaultParagraphFont"/>
    <w:uiPriority w:val="21"/>
    <w:qFormat/>
    <w:rsid w:val="00C772C7"/>
    <w:rPr>
      <w:b/>
      <w:bCs/>
      <w:i/>
      <w:iCs/>
      <w:color w:val="1E5393"/>
    </w:rPr>
  </w:style>
  <w:style w:type="table" w:styleId="LightGrid-Accent2">
    <w:name w:val="Light Grid Accent 2"/>
    <w:basedOn w:val="TableNormal"/>
    <w:uiPriority w:val="62"/>
    <w:rsid w:val="009D52FA"/>
    <w:tblPr>
      <w:tblStyleRowBandSize w:val="1"/>
      <w:tblStyleColBandSize w:val="1"/>
      <w:tblBorders>
        <w:top w:val="single" w:sz="8" w:space="0" w:color="62269E" w:themeColor="accent2"/>
        <w:left w:val="single" w:sz="8" w:space="0" w:color="62269E" w:themeColor="accent2"/>
        <w:bottom w:val="single" w:sz="8" w:space="0" w:color="62269E" w:themeColor="accent2"/>
        <w:right w:val="single" w:sz="8" w:space="0" w:color="62269E" w:themeColor="accent2"/>
        <w:insideH w:val="single" w:sz="8" w:space="0" w:color="62269E" w:themeColor="accent2"/>
        <w:insideV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18" w:space="0" w:color="62269E" w:themeColor="accent2"/>
          <w:right w:val="single" w:sz="8" w:space="0" w:color="62269E" w:themeColor="accent2"/>
          <w:insideH w:val="nil"/>
          <w:insideV w:val="single" w:sz="8" w:space="0" w:color="6226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H w:val="nil"/>
          <w:insideV w:val="single" w:sz="8" w:space="0" w:color="6226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  <w:shd w:val="clear" w:color="auto" w:fill="D8C0F0" w:themeFill="accent2" w:themeFillTint="3F"/>
      </w:tcPr>
    </w:tblStylePr>
    <w:tblStylePr w:type="band1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V w:val="single" w:sz="8" w:space="0" w:color="62269E" w:themeColor="accent2"/>
        </w:tcBorders>
        <w:shd w:val="clear" w:color="auto" w:fill="D8C0F0" w:themeFill="accent2" w:themeFillTint="3F"/>
      </w:tcPr>
    </w:tblStylePr>
    <w:tblStylePr w:type="band2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  <w:insideV w:val="single" w:sz="8" w:space="0" w:color="62269E" w:themeColor="accent2"/>
        </w:tcBorders>
      </w:tcPr>
    </w:tblStylePr>
  </w:style>
  <w:style w:type="table" w:styleId="LightShading">
    <w:name w:val="Light Shading"/>
    <w:basedOn w:val="TableNormal"/>
    <w:uiPriority w:val="60"/>
    <w:rsid w:val="001C413C"/>
    <w:rPr>
      <w:color w:val="150C47" w:themeColor="text1" w:themeShade="BF"/>
    </w:rPr>
    <w:tblPr>
      <w:tblStyleRowBandSize w:val="1"/>
      <w:tblStyleColBandSize w:val="1"/>
      <w:tblBorders>
        <w:top w:val="single" w:sz="8" w:space="0" w:color="1D1160" w:themeColor="text1"/>
        <w:bottom w:val="single" w:sz="8" w:space="0" w:color="1D116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160" w:themeColor="text1"/>
          <w:left w:val="nil"/>
          <w:bottom w:val="single" w:sz="8" w:space="0" w:color="1D116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1160" w:themeColor="text1"/>
          <w:left w:val="nil"/>
          <w:bottom w:val="single" w:sz="8" w:space="0" w:color="1D116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AB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ABF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9D52FA"/>
    <w:tblPr>
      <w:tblStyleRowBandSize w:val="1"/>
      <w:tblStyleColBandSize w:val="1"/>
      <w:tblBorders>
        <w:top w:val="single" w:sz="8" w:space="0" w:color="FFC726" w:themeColor="accent1"/>
        <w:left w:val="single" w:sz="8" w:space="0" w:color="FFC726" w:themeColor="accent1"/>
        <w:bottom w:val="single" w:sz="8" w:space="0" w:color="FFC726" w:themeColor="accent1"/>
        <w:right w:val="single" w:sz="8" w:space="0" w:color="FFC7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  <w:tblStylePr w:type="band1Horz">
      <w:tblPr/>
      <w:tcPr>
        <w:tcBorders>
          <w:top w:val="single" w:sz="8" w:space="0" w:color="FFC726" w:themeColor="accent1"/>
          <w:left w:val="single" w:sz="8" w:space="0" w:color="FFC726" w:themeColor="accent1"/>
          <w:bottom w:val="single" w:sz="8" w:space="0" w:color="FFC726" w:themeColor="accent1"/>
          <w:right w:val="single" w:sz="8" w:space="0" w:color="FFC726" w:themeColor="accent1"/>
        </w:tcBorders>
      </w:tcPr>
    </w:tblStylePr>
  </w:style>
  <w:style w:type="table" w:customStyle="1" w:styleId="SJCGLightList-Accent2">
    <w:name w:val="SJCG Light List - Accent 2"/>
    <w:basedOn w:val="LightList-Accent2"/>
    <w:uiPriority w:val="99"/>
    <w:rsid w:val="009D52F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69E" w:themeColor="accent2"/>
          <w:left w:val="nil"/>
          <w:bottom w:val="single" w:sz="8" w:space="0" w:color="62269E" w:themeColor="accent2"/>
          <w:right w:val="nil"/>
          <w:insideV w:val="single" w:sz="8" w:space="0" w:color="6226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Horz">
      <w:tblPr/>
      <w:tcPr>
        <w:tcBorders>
          <w:top w:val="single" w:sz="8" w:space="0" w:color="62269E" w:themeColor="accent2"/>
          <w:left w:val="nil"/>
          <w:bottom w:val="single" w:sz="8" w:space="0" w:color="62269E" w:themeColor="accent2"/>
          <w:right w:val="nil"/>
          <w:insideV w:val="single" w:sz="8" w:space="0" w:color="62269E" w:themeColor="accent2"/>
        </w:tcBorders>
      </w:tcPr>
    </w:tblStylePr>
    <w:tblStylePr w:type="band2Horz">
      <w:tblPr/>
      <w:tcPr>
        <w:tcBorders>
          <w:top w:val="nil"/>
          <w:left w:val="nil"/>
          <w:bottom w:val="single" w:sz="8" w:space="0" w:color="62269E" w:themeColor="accent2"/>
          <w:right w:val="nil"/>
          <w:insideH w:val="nil"/>
          <w:insideV w:val="single" w:sz="8" w:space="0" w:color="62269E" w:themeColor="accent2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9D52FA"/>
    <w:tblPr>
      <w:tblStyleRowBandSize w:val="1"/>
      <w:tblStyleColBandSize w:val="1"/>
      <w:tblBorders>
        <w:top w:val="single" w:sz="8" w:space="0" w:color="62269E" w:themeColor="accent2"/>
        <w:left w:val="single" w:sz="8" w:space="0" w:color="62269E" w:themeColor="accent2"/>
        <w:bottom w:val="single" w:sz="8" w:space="0" w:color="62269E" w:themeColor="accent2"/>
        <w:right w:val="single" w:sz="8" w:space="0" w:color="6226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  <w:tblStylePr w:type="band1Horz">
      <w:tblPr/>
      <w:tcPr>
        <w:tcBorders>
          <w:top w:val="single" w:sz="8" w:space="0" w:color="62269E" w:themeColor="accent2"/>
          <w:left w:val="single" w:sz="8" w:space="0" w:color="62269E" w:themeColor="accent2"/>
          <w:bottom w:val="single" w:sz="8" w:space="0" w:color="62269E" w:themeColor="accent2"/>
          <w:right w:val="single" w:sz="8" w:space="0" w:color="62269E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D52FA"/>
    <w:tblPr>
      <w:tblStyleRowBandSize w:val="1"/>
      <w:tblStyleColBandSize w:val="1"/>
      <w:tblBorders>
        <w:top w:val="single" w:sz="8" w:space="0" w:color="8941D1" w:themeColor="accent2" w:themeTint="BF"/>
        <w:left w:val="single" w:sz="8" w:space="0" w:color="8941D1" w:themeColor="accent2" w:themeTint="BF"/>
        <w:bottom w:val="single" w:sz="8" w:space="0" w:color="8941D1" w:themeColor="accent2" w:themeTint="BF"/>
        <w:right w:val="single" w:sz="8" w:space="0" w:color="8941D1" w:themeColor="accent2" w:themeTint="BF"/>
        <w:insideH w:val="single" w:sz="8" w:space="0" w:color="8941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41D1" w:themeColor="accent2" w:themeTint="BF"/>
          <w:left w:val="single" w:sz="8" w:space="0" w:color="8941D1" w:themeColor="accent2" w:themeTint="BF"/>
          <w:bottom w:val="single" w:sz="8" w:space="0" w:color="8941D1" w:themeColor="accent2" w:themeTint="BF"/>
          <w:right w:val="single" w:sz="8" w:space="0" w:color="8941D1" w:themeColor="accent2" w:themeTint="BF"/>
          <w:insideH w:val="nil"/>
          <w:insideV w:val="nil"/>
        </w:tcBorders>
        <w:shd w:val="clear" w:color="auto" w:fill="6226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41D1" w:themeColor="accent2" w:themeTint="BF"/>
          <w:left w:val="single" w:sz="8" w:space="0" w:color="8941D1" w:themeColor="accent2" w:themeTint="BF"/>
          <w:bottom w:val="single" w:sz="8" w:space="0" w:color="8941D1" w:themeColor="accent2" w:themeTint="BF"/>
          <w:right w:val="single" w:sz="8" w:space="0" w:color="8941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787"/>
    <w:pPr>
      <w:pBdr>
        <w:bottom w:val="none" w:sz="0" w:space="0" w:color="auto"/>
      </w:pBdr>
      <w:spacing w:before="480" w:after="0"/>
      <w:outlineLvl w:val="9"/>
    </w:pPr>
    <w:rPr>
      <w:rFonts w:asciiTheme="majorHAnsi" w:hAnsiTheme="majorHAnsi" w:cstheme="majorBidi"/>
      <w:caps/>
      <w:color w:val="1D1160" w:themeColor="tex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A7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G_REO@tbh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jcg.net/Public-Downloads/Document-Template-Assets/logos/SJCG-Logo_Full_Colour_with-Artboard-RGB_Medium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rporate%20Office%20Templates\SJCG%20Templates\SJCG\SJCG%20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51B1-A9CD-4A40-8998-15AAF30B0202}"/>
      </w:docPartPr>
      <w:docPartBody>
        <w:p w:rsidR="00A15068" w:rsidRDefault="00E52134">
          <w:r w:rsidRPr="00777A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34"/>
    <w:rsid w:val="00A15068"/>
    <w:rsid w:val="00E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1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JCG">
      <a:dk1>
        <a:srgbClr val="1D1160"/>
      </a:dk1>
      <a:lt1>
        <a:srgbClr val="FFFFFF"/>
      </a:lt1>
      <a:dk2>
        <a:srgbClr val="62269E"/>
      </a:dk2>
      <a:lt2>
        <a:srgbClr val="FFC726"/>
      </a:lt2>
      <a:accent1>
        <a:srgbClr val="FFC726"/>
      </a:accent1>
      <a:accent2>
        <a:srgbClr val="62269E"/>
      </a:accent2>
      <a:accent3>
        <a:srgbClr val="12BBEB"/>
      </a:accent3>
      <a:accent4>
        <a:srgbClr val="B5CC46"/>
      </a:accent4>
      <a:accent5>
        <a:srgbClr val="59B6AF"/>
      </a:accent5>
      <a:accent6>
        <a:srgbClr val="D65D00"/>
      </a:accent6>
      <a:hlink>
        <a:srgbClr val="62269E"/>
      </a:hlink>
      <a:folHlink>
        <a:srgbClr val="B32317"/>
      </a:folHlink>
    </a:clrScheme>
    <a:fontScheme name="SJCG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CA13-C1FE-4F7F-B71E-B23DEF3D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SJCG Simple</Template>
  <TotalTime>64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Communications Engagement &amp; Client Relations</Manager>
  <Company>St. Joseph's Care Group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Gibbons</dc:creator>
  <cp:lastModifiedBy>Carrie Gibbons</cp:lastModifiedBy>
  <cp:revision>9</cp:revision>
  <cp:lastPrinted>2018-11-14T16:28:00Z</cp:lastPrinted>
  <dcterms:created xsi:type="dcterms:W3CDTF">2020-10-23T14:42:00Z</dcterms:created>
  <dcterms:modified xsi:type="dcterms:W3CDTF">2021-01-22T20:17:00Z</dcterms:modified>
</cp:coreProperties>
</file>