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9C" w:rsidRDefault="0059279C" w:rsidP="0059279C">
      <w:pPr>
        <w:rPr>
          <w:rFonts w:ascii="Arial Narrow" w:hAnsi="Arial Narrow" w:cs="Arial"/>
          <w:color w:val="000000"/>
          <w:sz w:val="24"/>
          <w:szCs w:val="24"/>
          <w:lang w:val="en-GB"/>
        </w:rPr>
      </w:pPr>
    </w:p>
    <w:p w:rsidR="0059279C" w:rsidRPr="005A2372" w:rsidRDefault="0059279C" w:rsidP="007F6984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 w:rsidRPr="005A2372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Each </w:t>
      </w:r>
      <w:r>
        <w:rPr>
          <w:rFonts w:ascii="Arial Narrow" w:hAnsi="Arial Narrow" w:cs="Arial"/>
          <w:color w:val="000000"/>
          <w:sz w:val="24"/>
          <w:szCs w:val="24"/>
          <w:lang w:val="en-GB"/>
        </w:rPr>
        <w:t>research</w:t>
      </w:r>
      <w:r w:rsidRPr="005A2372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team member</w:t>
      </w:r>
      <w:r>
        <w:rPr>
          <w:rFonts w:ascii="Arial Narrow" w:hAnsi="Arial Narrow" w:cs="Arial"/>
          <w:color w:val="000000"/>
          <w:sz w:val="24"/>
          <w:szCs w:val="24"/>
          <w:lang w:val="en-GB"/>
        </w:rPr>
        <w:t>, other than the Principal Investigator,</w:t>
      </w:r>
      <w:r w:rsidRPr="005A2372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is required to complete and sign a Declaration of Conflict of Interest Form to append to the REB application. </w:t>
      </w:r>
      <w:r w:rsidRPr="005A2372">
        <w:rPr>
          <w:rFonts w:ascii="Arial Narrow" w:hAnsi="Arial Narrow"/>
          <w:sz w:val="24"/>
          <w:szCs w:val="24"/>
        </w:rPr>
        <w:t>If you require</w:t>
      </w:r>
      <w:r>
        <w:rPr>
          <w:rFonts w:ascii="Arial Narrow" w:hAnsi="Arial Narrow"/>
          <w:sz w:val="24"/>
          <w:szCs w:val="24"/>
        </w:rPr>
        <w:t xml:space="preserve"> any assistance, please contact</w:t>
      </w:r>
      <w:r w:rsidRPr="005A2372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Pr="005A2372">
          <w:rPr>
            <w:rStyle w:val="Hyperlink"/>
            <w:rFonts w:ascii="Arial Narrow" w:eastAsiaTheme="majorEastAsia" w:hAnsi="Arial Narrow" w:cs="Arial"/>
            <w:sz w:val="24"/>
            <w:szCs w:val="24"/>
          </w:rPr>
          <w:t>SJCG_REO@tbh.net</w:t>
        </w:r>
      </w:hyperlink>
      <w:r w:rsidRPr="005A2372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59279C" w:rsidRPr="005A2372" w:rsidRDefault="0059279C" w:rsidP="0059279C">
      <w:pPr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6840"/>
      </w:tblGrid>
      <w:tr w:rsidR="00AC324D" w:rsidRPr="005A2372" w:rsidTr="00F42FB9">
        <w:tc>
          <w:tcPr>
            <w:tcW w:w="1346" w:type="pct"/>
          </w:tcPr>
          <w:p w:rsidR="00AC324D" w:rsidRPr="005A2372" w:rsidRDefault="00AC324D" w:rsidP="00F42FB9">
            <w:pPr>
              <w:rPr>
                <w:rFonts w:ascii="Arial Narrow" w:hAnsi="Arial Narrow"/>
                <w:sz w:val="24"/>
                <w:szCs w:val="24"/>
              </w:rPr>
            </w:pPr>
            <w:r w:rsidRPr="005A2372">
              <w:rPr>
                <w:rFonts w:ascii="Arial Narrow" w:hAnsi="Arial Narrow"/>
                <w:sz w:val="24"/>
                <w:szCs w:val="24"/>
              </w:rPr>
              <w:t>Principal Investigator:</w:t>
            </w:r>
          </w:p>
        </w:tc>
        <w:tc>
          <w:tcPr>
            <w:tcW w:w="3654" w:type="pct"/>
          </w:tcPr>
          <w:bookmarkStart w:id="0" w:name="Text2" w:displacedByCustomXml="next"/>
          <w:sdt>
            <w:sdtPr>
              <w:rPr>
                <w:rFonts w:ascii="Arial Narrow" w:hAnsi="Arial Narrow"/>
                <w:sz w:val="24"/>
                <w:szCs w:val="24"/>
              </w:rPr>
              <w:id w:val="-1342234575"/>
              <w:placeholder>
                <w:docPart w:val="DefaultPlaceholder_-1854013440"/>
              </w:placeholder>
            </w:sdtPr>
            <w:sdtEndPr/>
            <w:sdtContent>
              <w:p w:rsidR="00AC324D" w:rsidRPr="005A2372" w:rsidRDefault="00AC324D" w:rsidP="00F42FB9">
                <w:pPr>
                  <w:spacing w:after="240"/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AC324D" w:rsidRPr="005A2372" w:rsidTr="00F42FB9">
        <w:tc>
          <w:tcPr>
            <w:tcW w:w="1346" w:type="pct"/>
          </w:tcPr>
          <w:p w:rsidR="00AC324D" w:rsidRPr="005A2372" w:rsidRDefault="00AC324D" w:rsidP="00F42FB9">
            <w:pPr>
              <w:spacing w:after="240"/>
              <w:ind w:left="360" w:hanging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Study</w:t>
            </w:r>
            <w:r w:rsidRPr="005A2372">
              <w:rPr>
                <w:rFonts w:ascii="Arial Narrow" w:hAnsi="Arial Narrow"/>
                <w:sz w:val="24"/>
                <w:szCs w:val="24"/>
              </w:rPr>
              <w:t xml:space="preserve"> Title:</w:t>
            </w:r>
          </w:p>
        </w:tc>
        <w:tc>
          <w:tcPr>
            <w:tcW w:w="3654" w:type="pct"/>
          </w:tcPr>
          <w:bookmarkStart w:id="1" w:name="Text3" w:displacedByCustomXml="next"/>
          <w:sdt>
            <w:sdtPr>
              <w:rPr>
                <w:rFonts w:ascii="Arial Narrow" w:hAnsi="Arial Narrow"/>
                <w:sz w:val="24"/>
                <w:szCs w:val="24"/>
              </w:rPr>
              <w:id w:val="501628919"/>
              <w:placeholder>
                <w:docPart w:val="DefaultPlaceholder_-1854013440"/>
              </w:placeholder>
            </w:sdtPr>
            <w:sdtEndPr/>
            <w:sdtContent>
              <w:p w:rsidR="00AC324D" w:rsidRPr="005A2372" w:rsidRDefault="00AC324D" w:rsidP="00F42FB9">
                <w:pPr>
                  <w:spacing w:after="240"/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</w:tr>
    </w:tbl>
    <w:p w:rsidR="0059279C" w:rsidRPr="005A2372" w:rsidRDefault="0059279C" w:rsidP="007623B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59279C" w:rsidRPr="005A2372" w:rsidTr="00703103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/>
          </w:tcPr>
          <w:p w:rsidR="0059279C" w:rsidRPr="005A2372" w:rsidRDefault="0059279C" w:rsidP="006D761C">
            <w:pPr>
              <w:keepNext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A2372">
              <w:rPr>
                <w:rFonts w:ascii="Arial Narrow" w:hAnsi="Arial Narrow"/>
                <w:b/>
                <w:sz w:val="24"/>
                <w:szCs w:val="24"/>
              </w:rPr>
              <w:t>Research Team Member:</w:t>
            </w:r>
            <w:r w:rsidRPr="005A2372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59279C" w:rsidRPr="005A2372" w:rsidTr="00703103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59279C" w:rsidRPr="00F42FB9" w:rsidRDefault="00F42FB9" w:rsidP="00AC324D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Name:</w:t>
            </w:r>
          </w:p>
          <w:bookmarkStart w:id="2" w:name="Text4" w:displacedByCustomXml="next"/>
          <w:sdt>
            <w:sdtPr>
              <w:rPr>
                <w:rFonts w:ascii="Arial Narrow" w:hAnsi="Arial Narrow"/>
                <w:sz w:val="24"/>
                <w:szCs w:val="24"/>
              </w:rPr>
              <w:id w:val="702367367"/>
              <w:placeholder>
                <w:docPart w:val="DefaultPlaceholder_-1854013440"/>
              </w:placeholder>
            </w:sdtPr>
            <w:sdtEndPr/>
            <w:sdtContent>
              <w:p w:rsidR="0059279C" w:rsidRPr="005A2372" w:rsidRDefault="0059279C" w:rsidP="00AC324D">
                <w:pPr>
                  <w:keepNext/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59279C" w:rsidRPr="005A2372" w:rsidTr="00703103">
        <w:trPr>
          <w:cantSplit/>
        </w:trPr>
        <w:tc>
          <w:tcPr>
            <w:tcW w:w="5000" w:type="pct"/>
            <w:gridSpan w:val="2"/>
          </w:tcPr>
          <w:p w:rsidR="0059279C" w:rsidRPr="00F42FB9" w:rsidRDefault="0059279C" w:rsidP="00AC324D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F42FB9">
              <w:rPr>
                <w:rFonts w:ascii="Arial Narrow" w:hAnsi="Arial Narrow"/>
                <w:sz w:val="18"/>
                <w:szCs w:val="18"/>
              </w:rPr>
              <w:t>Department and Institution</w:t>
            </w:r>
            <w:r w:rsidR="00F42FB9">
              <w:rPr>
                <w:rFonts w:ascii="Arial Narrow" w:hAnsi="Arial Narrow"/>
                <w:sz w:val="18"/>
                <w:szCs w:val="18"/>
              </w:rPr>
              <w:t>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91638262"/>
              <w:placeholder>
                <w:docPart w:val="DefaultPlaceholder_-1854013440"/>
              </w:placeholder>
            </w:sdtPr>
            <w:sdtEndPr/>
            <w:sdtContent>
              <w:p w:rsidR="0059279C" w:rsidRPr="005A2372" w:rsidRDefault="0059279C" w:rsidP="00AC324D">
                <w:pPr>
                  <w:keepNext/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59279C" w:rsidRPr="005A2372" w:rsidTr="00703103">
        <w:trPr>
          <w:cantSplit/>
        </w:trPr>
        <w:tc>
          <w:tcPr>
            <w:tcW w:w="2596" w:type="pct"/>
          </w:tcPr>
          <w:p w:rsidR="0059279C" w:rsidRPr="00F42FB9" w:rsidRDefault="00F42FB9" w:rsidP="00AC32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112804596"/>
              <w:placeholder>
                <w:docPart w:val="DefaultPlaceholder_-1854013440"/>
              </w:placeholder>
            </w:sdtPr>
            <w:sdtEndPr/>
            <w:sdtContent>
              <w:p w:rsidR="0059279C" w:rsidRPr="005A2372" w:rsidRDefault="0059279C" w:rsidP="00AC324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404" w:type="pct"/>
          </w:tcPr>
          <w:p w:rsidR="0059279C" w:rsidRPr="00F42FB9" w:rsidRDefault="00F42FB9" w:rsidP="00AC32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343635823"/>
              <w:placeholder>
                <w:docPart w:val="DefaultPlaceholder_-1854013440"/>
              </w:placeholder>
            </w:sdtPr>
            <w:sdtEndPr/>
            <w:sdtContent>
              <w:p w:rsidR="0059279C" w:rsidRPr="005A2372" w:rsidRDefault="0059279C" w:rsidP="00AC324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5A2372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59279C" w:rsidRPr="00F03694" w:rsidRDefault="0059279C" w:rsidP="0059279C">
      <w:pPr>
        <w:tabs>
          <w:tab w:val="left" w:pos="7200"/>
        </w:tabs>
        <w:spacing w:before="60"/>
        <w:rPr>
          <w:rFonts w:ascii="Arial Narrow" w:hAnsi="Arial Narrow"/>
        </w:rPr>
      </w:pPr>
    </w:p>
    <w:tbl>
      <w:tblPr>
        <w:tblpPr w:leftFromText="180" w:rightFromText="180" w:vertAnchor="text" w:horzAnchor="margin" w:tblpX="18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13"/>
        <w:gridCol w:w="771"/>
        <w:gridCol w:w="771"/>
      </w:tblGrid>
      <w:tr w:rsidR="0059279C" w:rsidRPr="005A2372" w:rsidTr="00165A0D">
        <w:trPr>
          <w:trHeight w:hRule="exact" w:val="547"/>
          <w:tblHeader/>
        </w:trPr>
        <w:tc>
          <w:tcPr>
            <w:tcW w:w="417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/>
          </w:tcPr>
          <w:p w:rsidR="0059279C" w:rsidRPr="005A2372" w:rsidRDefault="0059279C" w:rsidP="006D761C">
            <w:pPr>
              <w:keepNext/>
              <w:spacing w:before="120" w:after="120"/>
              <w:rPr>
                <w:rFonts w:ascii="Arial Narrow" w:hAnsi="Arial Narrow" w:cs="Arial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  <w:lang w:val="en-GB"/>
              </w:rPr>
              <w:t xml:space="preserve">Section N: </w:t>
            </w:r>
            <w:r w:rsidRPr="005A2372">
              <w:rPr>
                <w:rFonts w:ascii="Arial Narrow" w:hAnsi="Arial Narrow" w:cs="Arial"/>
                <w:b/>
                <w:color w:val="FFFFFF"/>
                <w:sz w:val="24"/>
                <w:szCs w:val="24"/>
                <w:lang w:val="en-GB"/>
              </w:rPr>
              <w:t xml:space="preserve">Declaration of Conflict of Interest </w:t>
            </w:r>
          </w:p>
        </w:tc>
        <w:tc>
          <w:tcPr>
            <w:tcW w:w="412" w:type="pct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b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b/>
                <w:color w:val="FFFFFF"/>
                <w:lang w:val="en-GB"/>
              </w:rPr>
              <w:t>Yes</w:t>
            </w:r>
          </w:p>
        </w:tc>
        <w:tc>
          <w:tcPr>
            <w:tcW w:w="4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b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b/>
                <w:color w:val="FFFFFF"/>
                <w:lang w:val="en-GB"/>
              </w:rPr>
              <w:t>No</w:t>
            </w:r>
          </w:p>
        </w:tc>
      </w:tr>
      <w:tr w:rsidR="0059279C" w:rsidRPr="005A2372" w:rsidTr="00165A0D">
        <w:trPr>
          <w:trHeight w:hRule="exact" w:val="925"/>
        </w:trPr>
        <w:tc>
          <w:tcPr>
            <w:tcW w:w="321" w:type="pct"/>
            <w:tcBorders>
              <w:top w:val="double" w:sz="4" w:space="0" w:color="auto"/>
            </w:tcBorders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a.</w:t>
            </w:r>
          </w:p>
        </w:tc>
        <w:tc>
          <w:tcPr>
            <w:tcW w:w="3855" w:type="pct"/>
            <w:tcBorders>
              <w:top w:val="double" w:sz="4" w:space="0" w:color="auto"/>
            </w:tcBorders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15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Do you or your immediate family have any proprietary interests in the product under study or the outcome of the research including patents, trademarks, copyrights and licensing agreements?</w:t>
            </w:r>
          </w:p>
        </w:tc>
        <w:sdt>
          <w:sdtPr>
            <w:rPr>
              <w:rFonts w:cs="Arial"/>
              <w:color w:val="000000"/>
              <w:lang w:val="en-GB"/>
            </w:rPr>
            <w:id w:val="-15917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top w:val="double" w:sz="4" w:space="0" w:color="auto"/>
                </w:tcBorders>
                <w:vAlign w:val="center"/>
              </w:tcPr>
              <w:p w:rsidR="0059279C" w:rsidRPr="00F42FB9" w:rsidRDefault="00F42FB9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/>
            </w:rPr>
            <w:id w:val="-11533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top w:val="double" w:sz="4" w:space="0" w:color="auto"/>
                </w:tcBorders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59279C" w:rsidRPr="005A2372" w:rsidTr="00165A0D">
        <w:trPr>
          <w:trHeight w:hRule="exact" w:val="432"/>
        </w:trPr>
        <w:tc>
          <w:tcPr>
            <w:tcW w:w="321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b.</w:t>
            </w:r>
          </w:p>
        </w:tc>
        <w:tc>
          <w:tcPr>
            <w:tcW w:w="3855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15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Do you receive any compensation which is linked to the outcome of this study?</w:t>
            </w:r>
          </w:p>
        </w:tc>
        <w:sdt>
          <w:sdtPr>
            <w:rPr>
              <w:rFonts w:cs="Arial"/>
              <w:color w:val="000000"/>
              <w:lang w:val="en-GB"/>
            </w:rPr>
            <w:id w:val="-138732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/>
            </w:rPr>
            <w:id w:val="-87068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59279C" w:rsidRPr="005A2372" w:rsidTr="00165A0D">
        <w:trPr>
          <w:trHeight w:hRule="exact" w:val="653"/>
        </w:trPr>
        <w:tc>
          <w:tcPr>
            <w:tcW w:w="321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c.</w:t>
            </w:r>
          </w:p>
        </w:tc>
        <w:tc>
          <w:tcPr>
            <w:tcW w:w="3855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15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 xml:space="preserve">Do you or your immediate family members have equity interest in the sponsoring company?  </w:t>
            </w:r>
          </w:p>
        </w:tc>
        <w:sdt>
          <w:sdtPr>
            <w:rPr>
              <w:rFonts w:cs="Arial"/>
              <w:color w:val="000000"/>
              <w:lang w:val="en-GB"/>
            </w:rPr>
            <w:id w:val="54696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/>
            </w:rPr>
            <w:id w:val="-132566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59279C" w:rsidRPr="005A2372" w:rsidTr="00165A0D">
        <w:trPr>
          <w:trHeight w:hRule="exact" w:val="808"/>
        </w:trPr>
        <w:tc>
          <w:tcPr>
            <w:tcW w:w="321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d.</w:t>
            </w:r>
          </w:p>
        </w:tc>
        <w:tc>
          <w:tcPr>
            <w:tcW w:w="3855" w:type="pct"/>
            <w:vAlign w:val="center"/>
          </w:tcPr>
          <w:p w:rsidR="0059279C" w:rsidRPr="005A2372" w:rsidRDefault="0059279C" w:rsidP="006D761C">
            <w:pPr>
              <w:pStyle w:val="Header"/>
              <w:keepNext/>
              <w:tabs>
                <w:tab w:val="left" w:pos="0"/>
                <w:tab w:val="left" w:pos="480"/>
              </w:tabs>
              <w:ind w:right="-115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/>
                <w:color w:val="000000"/>
              </w:rPr>
              <w:t>Do</w:t>
            </w:r>
            <w:r w:rsidRPr="005A2372">
              <w:rPr>
                <w:rFonts w:ascii="Arial Narrow" w:hAnsi="Arial Narrow" w:cs="Arial"/>
                <w:color w:val="000000"/>
                <w:lang w:val="en-GB"/>
              </w:rPr>
              <w:t xml:space="preserve"> you or your immediate family members </w:t>
            </w:r>
            <w:r w:rsidRPr="005A2372">
              <w:rPr>
                <w:rFonts w:ascii="Arial Narrow" w:hAnsi="Arial Narrow"/>
                <w:color w:val="000000"/>
              </w:rPr>
              <w:t xml:space="preserve">receive payments of any kind from this sponsor (e.g., grants, compensation in the form of equipment or supplies, retainers for ongoing consultation or honoraria)?  </w:t>
            </w:r>
          </w:p>
        </w:tc>
        <w:sdt>
          <w:sdtPr>
            <w:rPr>
              <w:rFonts w:cs="Arial"/>
              <w:color w:val="000000"/>
              <w:lang w:val="en-GB"/>
            </w:rPr>
            <w:id w:val="-189441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/>
            </w:rPr>
            <w:id w:val="-170508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59279C" w:rsidRPr="005A2372" w:rsidTr="00165A0D">
        <w:trPr>
          <w:trHeight w:hRule="exact" w:val="743"/>
        </w:trPr>
        <w:tc>
          <w:tcPr>
            <w:tcW w:w="321" w:type="pct"/>
            <w:vAlign w:val="center"/>
          </w:tcPr>
          <w:p w:rsidR="0059279C" w:rsidRPr="005A2372" w:rsidRDefault="0059279C" w:rsidP="006D761C">
            <w:pPr>
              <w:pStyle w:val="Header"/>
              <w:tabs>
                <w:tab w:val="left" w:pos="0"/>
                <w:tab w:val="left" w:pos="480"/>
              </w:tabs>
              <w:ind w:right="-1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>e.</w:t>
            </w:r>
          </w:p>
        </w:tc>
        <w:tc>
          <w:tcPr>
            <w:tcW w:w="3855" w:type="pct"/>
            <w:vAlign w:val="center"/>
          </w:tcPr>
          <w:p w:rsidR="0059279C" w:rsidRPr="005A2372" w:rsidRDefault="0059279C" w:rsidP="006D761C">
            <w:pPr>
              <w:pStyle w:val="Header"/>
              <w:tabs>
                <w:tab w:val="left" w:pos="0"/>
                <w:tab w:val="left" w:pos="480"/>
              </w:tabs>
              <w:ind w:right="-115"/>
              <w:rPr>
                <w:rFonts w:ascii="Arial Narrow" w:hAnsi="Arial Narrow" w:cs="Arial"/>
                <w:color w:val="000000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lang w:val="en-GB"/>
              </w:rPr>
              <w:t xml:space="preserve">Are you or your immediate family </w:t>
            </w:r>
            <w:proofErr w:type="gramStart"/>
            <w:r w:rsidRPr="005A2372">
              <w:rPr>
                <w:rFonts w:ascii="Arial Narrow" w:hAnsi="Arial Narrow" w:cs="Arial"/>
                <w:color w:val="000000"/>
                <w:lang w:val="en-GB"/>
              </w:rPr>
              <w:t>members</w:t>
            </w:r>
            <w:proofErr w:type="gramEnd"/>
            <w:r w:rsidRPr="005A2372">
              <w:rPr>
                <w:rFonts w:ascii="Arial Narrow" w:hAnsi="Arial Narrow" w:cs="Arial"/>
                <w:color w:val="000000"/>
                <w:lang w:val="en-GB"/>
              </w:rPr>
              <w:t xml:space="preserve"> representatives on the sponsor’s Board of Directors (or comparable body)?   </w:t>
            </w:r>
          </w:p>
        </w:tc>
        <w:sdt>
          <w:sdtPr>
            <w:rPr>
              <w:rFonts w:cs="Arial"/>
              <w:color w:val="000000"/>
              <w:lang w:val="en-GB"/>
            </w:rPr>
            <w:id w:val="39887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lang w:val="en-GB"/>
            </w:rPr>
            <w:id w:val="-7411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59279C" w:rsidRPr="00F42FB9" w:rsidRDefault="00703103" w:rsidP="006D761C">
                <w:pPr>
                  <w:pStyle w:val="Header"/>
                  <w:keepNext/>
                  <w:tabs>
                    <w:tab w:val="left" w:pos="0"/>
                    <w:tab w:val="left" w:pos="480"/>
                  </w:tabs>
                  <w:ind w:right="-120"/>
                  <w:jc w:val="center"/>
                  <w:rPr>
                    <w:rFonts w:cs="Arial"/>
                    <w:color w:val="000000"/>
                    <w:lang w:val="en-GB"/>
                  </w:rPr>
                </w:pPr>
                <w:r w:rsidRPr="00F42FB9">
                  <w:rPr>
                    <w:rFonts w:ascii="Segoe UI Symbol" w:eastAsia="MS Gothic" w:hAnsi="Segoe UI Symbol" w:cs="Segoe UI Symbol"/>
                    <w:color w:val="000000"/>
                    <w:lang w:val="en-GB"/>
                  </w:rPr>
                  <w:t>☐</w:t>
                </w:r>
              </w:p>
            </w:tc>
          </w:sdtContent>
        </w:sdt>
      </w:tr>
    </w:tbl>
    <w:p w:rsidR="003F051F" w:rsidRDefault="003F051F"/>
    <w:p w:rsidR="00F03694" w:rsidRDefault="00F03694">
      <w:r>
        <w:lastRenderedPageBreak/>
        <w:br w:type="page"/>
      </w:r>
      <w:bookmarkStart w:id="3" w:name="_GoBack"/>
      <w:bookmarkEnd w:id="3"/>
    </w:p>
    <w:tbl>
      <w:tblPr>
        <w:tblpPr w:leftFromText="180" w:rightFromText="180" w:vertAnchor="text" w:horzAnchor="margin" w:tblpX="18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9279C" w:rsidRPr="005A2372" w:rsidTr="00703103">
        <w:tc>
          <w:tcPr>
            <w:tcW w:w="5000" w:type="pct"/>
            <w:shd w:val="clear" w:color="auto" w:fill="BFBFBF"/>
            <w:vAlign w:val="center"/>
          </w:tcPr>
          <w:p w:rsidR="0059279C" w:rsidRPr="005A2372" w:rsidRDefault="0059279C" w:rsidP="006D761C">
            <w:pPr>
              <w:keepNext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5A2372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If the answer is “Yes” to </w:t>
            </w:r>
            <w:r w:rsidRPr="005A2372">
              <w:rPr>
                <w:rFonts w:ascii="Arial Narrow" w:hAnsi="Arial Narrow" w:cs="Arial"/>
                <w:color w:val="000000"/>
                <w:sz w:val="24"/>
                <w:szCs w:val="24"/>
                <w:u w:val="single"/>
                <w:lang w:val="en-GB"/>
              </w:rPr>
              <w:t>any</w:t>
            </w:r>
            <w:r w:rsidRPr="005A2372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of the questions in Section N, please describe the arrangement and the implications of the potential conflict of interest, including the additional </w:t>
            </w:r>
            <w:proofErr w:type="gramStart"/>
            <w:r w:rsidRPr="005A2372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protections which</w:t>
            </w:r>
            <w:proofErr w:type="gramEnd"/>
            <w:r w:rsidRPr="005A2372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have been put into place to protect study participants and/or information accessed.   </w:t>
            </w:r>
          </w:p>
        </w:tc>
      </w:tr>
      <w:tr w:rsidR="005A1C29" w:rsidRPr="005A2372" w:rsidTr="005A1C29"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sz w:val="24"/>
                <w:szCs w:val="24"/>
              </w:rPr>
              <w:id w:val="2134283124"/>
              <w:placeholder>
                <w:docPart w:val="611CFAECB6E041049E635D379AA69080"/>
              </w:placeholder>
            </w:sdtPr>
            <w:sdtContent>
              <w:p w:rsidR="005A1C29" w:rsidRPr="005A1C29" w:rsidRDefault="005A1C29" w:rsidP="00F03694">
                <w:pPr>
                  <w:spacing w:before="240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:rsidR="003F051F" w:rsidRDefault="003F05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59279C" w:rsidTr="00F03694">
        <w:trPr>
          <w:cantSplit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279C" w:rsidRPr="007623B7" w:rsidRDefault="0059279C" w:rsidP="00F03694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Team Member’s Signature:</w:t>
            </w:r>
          </w:p>
        </w:tc>
        <w:tc>
          <w:tcPr>
            <w:tcW w:w="3654" w:type="pc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="Arial Narrow" w:hAnsi="Arial Narrow" w:cs="Arial"/>
                <w:sz w:val="24"/>
                <w:szCs w:val="24"/>
              </w:rPr>
              <w:id w:val="1795635801"/>
              <w:placeholder>
                <w:docPart w:val="7BD41D469C064913A06A208FE020BFA5"/>
              </w:placeholder>
            </w:sdtPr>
            <w:sdtContent>
              <w:p w:rsidR="0059279C" w:rsidRPr="00F42FB9" w:rsidRDefault="00F03694" w:rsidP="006D761C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59279C" w:rsidTr="00703103">
        <w:trPr>
          <w:cantSplit/>
          <w:trHeight w:hRule="exact" w:val="55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279C" w:rsidRDefault="0059279C" w:rsidP="006D76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Print Name:   </w:t>
            </w:r>
          </w:p>
        </w:tc>
        <w:tc>
          <w:tcPr>
            <w:tcW w:w="3654" w:type="pct"/>
            <w:tcBorders>
              <w:left w:val="nil"/>
              <w:right w:val="nil"/>
            </w:tcBorders>
            <w:vAlign w:val="bottom"/>
            <w:hideMark/>
          </w:tcPr>
          <w:bookmarkStart w:id="4" w:name="Text91" w:displacedByCustomXml="next"/>
          <w:sdt>
            <w:sdtPr>
              <w:rPr>
                <w:rFonts w:ascii="Arial Narrow" w:hAnsi="Arial Narrow" w:cs="Arial"/>
                <w:sz w:val="24"/>
                <w:szCs w:val="24"/>
              </w:rPr>
              <w:id w:val="1314458448"/>
              <w:placeholder>
                <w:docPart w:val="DefaultPlaceholder_-1854013440"/>
              </w:placeholder>
            </w:sdtPr>
            <w:sdtEndPr/>
            <w:sdtContent>
              <w:p w:rsidR="0059279C" w:rsidRPr="00F42FB9" w:rsidRDefault="0059279C" w:rsidP="006D761C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59279C" w:rsidTr="00703103">
        <w:trPr>
          <w:cantSplit/>
          <w:trHeight w:hRule="exact" w:val="532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279C" w:rsidRDefault="0059279C" w:rsidP="006D76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Date: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month day, year) </w:t>
            </w:r>
          </w:p>
        </w:tc>
        <w:tc>
          <w:tcPr>
            <w:tcW w:w="3654" w:type="pct"/>
            <w:tcBorders>
              <w:left w:val="nil"/>
              <w:right w:val="nil"/>
            </w:tcBorders>
            <w:vAlign w:val="bottom"/>
            <w:hideMark/>
          </w:tcPr>
          <w:bookmarkStart w:id="5" w:name="Text92" w:displacedByCustomXml="next"/>
          <w:sdt>
            <w:sdtPr>
              <w:rPr>
                <w:rFonts w:ascii="Arial Narrow" w:hAnsi="Arial Narrow" w:cs="Arial"/>
                <w:sz w:val="24"/>
                <w:szCs w:val="24"/>
              </w:rPr>
              <w:id w:val="907337033"/>
              <w:placeholder>
                <w:docPart w:val="DefaultPlaceholder_-1854013440"/>
              </w:placeholder>
            </w:sdtPr>
            <w:sdtEndPr/>
            <w:sdtContent>
              <w:p w:rsidR="0059279C" w:rsidRPr="00F42FB9" w:rsidRDefault="0059279C" w:rsidP="006D761C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F42FB9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  <w:bookmarkEnd w:id="5" w:displacedByCustomXml="next"/>
            </w:sdtContent>
          </w:sdt>
        </w:tc>
      </w:tr>
    </w:tbl>
    <w:p w:rsidR="0059279C" w:rsidRPr="005551D7" w:rsidRDefault="0059279C" w:rsidP="0059279C">
      <w:pPr>
        <w:rPr>
          <w:rFonts w:ascii="Arial Narrow" w:hAnsi="Arial Narrow"/>
          <w:sz w:val="18"/>
          <w:szCs w:val="18"/>
        </w:rPr>
      </w:pPr>
    </w:p>
    <w:p w:rsidR="00E6275E" w:rsidRPr="00C772C7" w:rsidRDefault="00E6275E" w:rsidP="00C772C7"/>
    <w:sectPr w:rsidR="00E6275E" w:rsidRPr="00C772C7" w:rsidSect="00391B2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9C" w:rsidRDefault="0059279C" w:rsidP="00F413C4">
      <w:r>
        <w:separator/>
      </w:r>
    </w:p>
  </w:endnote>
  <w:endnote w:type="continuationSeparator" w:id="0">
    <w:p w:rsidR="0059279C" w:rsidRDefault="0059279C" w:rsidP="00F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2338"/>
      <w:docPartObj>
        <w:docPartGallery w:val="Page Numbers (Top of Page)"/>
        <w:docPartUnique/>
      </w:docPartObj>
    </w:sdtPr>
    <w:sdtEndPr/>
    <w:sdtContent>
      <w:p w:rsidR="00E6275E" w:rsidRDefault="00E6275E" w:rsidP="00E6275E">
        <w:pPr>
          <w:pStyle w:val="SJCGFooter2"/>
          <w:pBdr>
            <w:top w:val="single" w:sz="12" w:space="1" w:color="62269E" w:themeColor="text2"/>
          </w:pBdr>
        </w:pPr>
        <w:r w:rsidRPr="00E6275E">
          <w:tab/>
        </w:r>
        <w:r w:rsidRPr="00E6275E">
          <w:tab/>
          <w:t xml:space="preserve">Page </w:t>
        </w:r>
        <w:r w:rsidRPr="00E6275E">
          <w:fldChar w:fldCharType="begin"/>
        </w:r>
        <w:r w:rsidRPr="00E6275E">
          <w:instrText xml:space="preserve"> PAGE </w:instrText>
        </w:r>
        <w:r w:rsidRPr="00E6275E">
          <w:fldChar w:fldCharType="separate"/>
        </w:r>
        <w:r w:rsidR="00F9401F">
          <w:rPr>
            <w:noProof/>
          </w:rPr>
          <w:t>2</w:t>
        </w:r>
        <w:r w:rsidRPr="00E6275E">
          <w:fldChar w:fldCharType="end"/>
        </w:r>
        <w:r w:rsidRPr="00E6275E">
          <w:t xml:space="preserve"> of </w:t>
        </w:r>
        <w:r w:rsidR="00F9401F">
          <w:fldChar w:fldCharType="begin"/>
        </w:r>
        <w:r w:rsidR="00F9401F">
          <w:instrText xml:space="preserve"> NUMPAGES  </w:instrText>
        </w:r>
        <w:r w:rsidR="00F9401F">
          <w:fldChar w:fldCharType="separate"/>
        </w:r>
        <w:r w:rsidR="00F9401F">
          <w:rPr>
            <w:noProof/>
          </w:rPr>
          <w:t>2</w:t>
        </w:r>
        <w:r w:rsidR="00F9401F">
          <w:rPr>
            <w:noProof/>
          </w:rPr>
          <w:fldChar w:fldCharType="end"/>
        </w:r>
      </w:p>
    </w:sdtContent>
  </w:sdt>
  <w:p w:rsidR="00666EC2" w:rsidRPr="00E6275E" w:rsidRDefault="008D6F2D" w:rsidP="00E6275E">
    <w:pPr>
      <w:pStyle w:val="SJCGFooter2"/>
      <w:jc w:val="left"/>
    </w:pPr>
    <w:r w:rsidRPr="00E6275E">
      <w:tab/>
    </w:r>
    <w:r w:rsidRPr="00E6275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935"/>
      <w:docPartObj>
        <w:docPartGallery w:val="Page Numbers (Top of Page)"/>
        <w:docPartUnique/>
      </w:docPartObj>
    </w:sdtPr>
    <w:sdtEndPr/>
    <w:sdtContent>
      <w:p w:rsidR="00E6275E" w:rsidRDefault="008D6F2D" w:rsidP="00E6275E">
        <w:pPr>
          <w:pStyle w:val="SJCGFooter2"/>
          <w:pBdr>
            <w:top w:val="single" w:sz="12" w:space="1" w:color="62269E" w:themeColor="text2"/>
          </w:pBdr>
        </w:pPr>
        <w:r w:rsidRPr="00E6275E">
          <w:tab/>
        </w:r>
        <w:r w:rsidRPr="00E6275E">
          <w:tab/>
        </w:r>
        <w:r w:rsidR="00666EC2" w:rsidRPr="00E6275E">
          <w:t xml:space="preserve">Page </w:t>
        </w:r>
        <w:r w:rsidR="00666EC2" w:rsidRPr="00E6275E">
          <w:fldChar w:fldCharType="begin"/>
        </w:r>
        <w:r w:rsidR="00666EC2" w:rsidRPr="00E6275E">
          <w:instrText xml:space="preserve"> PAGE </w:instrText>
        </w:r>
        <w:r w:rsidR="00666EC2" w:rsidRPr="00E6275E">
          <w:fldChar w:fldCharType="separate"/>
        </w:r>
        <w:r w:rsidR="00F9401F">
          <w:rPr>
            <w:noProof/>
          </w:rPr>
          <w:t>1</w:t>
        </w:r>
        <w:r w:rsidR="00666EC2" w:rsidRPr="00E6275E">
          <w:fldChar w:fldCharType="end"/>
        </w:r>
        <w:r w:rsidR="00666EC2" w:rsidRPr="00E6275E">
          <w:t xml:space="preserve"> of </w:t>
        </w:r>
        <w:r w:rsidR="00F9401F">
          <w:fldChar w:fldCharType="begin"/>
        </w:r>
        <w:r w:rsidR="00F9401F">
          <w:instrText xml:space="preserve"> NUMPAGES  </w:instrText>
        </w:r>
        <w:r w:rsidR="00F9401F">
          <w:fldChar w:fldCharType="separate"/>
        </w:r>
        <w:r w:rsidR="00F9401F">
          <w:rPr>
            <w:noProof/>
          </w:rPr>
          <w:t>2</w:t>
        </w:r>
        <w:r w:rsidR="00F9401F">
          <w:rPr>
            <w:noProof/>
          </w:rPr>
          <w:fldChar w:fldCharType="end"/>
        </w:r>
      </w:p>
      <w:p w:rsidR="00666EC2" w:rsidRPr="00E6275E" w:rsidRDefault="00F9401F" w:rsidP="00E6275E">
        <w:pPr>
          <w:pStyle w:val="SJCGFooter2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9C" w:rsidRDefault="0059279C" w:rsidP="00F413C4">
      <w:r>
        <w:separator/>
      </w:r>
    </w:p>
  </w:footnote>
  <w:footnote w:type="continuationSeparator" w:id="0">
    <w:p w:rsidR="0059279C" w:rsidRDefault="0059279C" w:rsidP="00F4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Pr="00007505" w:rsidRDefault="008E531A" w:rsidP="008D6F2D">
    <w:pPr>
      <w:pStyle w:val="SJCGFooter2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4D" w:rsidRDefault="008D4279" w:rsidP="00AC324D">
    <w:pPr>
      <w:pStyle w:val="Title"/>
    </w:pPr>
    <w:r>
      <w:rPr>
        <w:noProof/>
        <w:lang w:val="en-US"/>
      </w:rPr>
      <w:drawing>
        <wp:anchor distT="118745" distB="118745" distL="114300" distR="114300" simplePos="0" relativeHeight="251660288" behindDoc="1" locked="0" layoutInCell="1" allowOverlap="1" wp14:anchorId="4AD019EA" wp14:editId="2C7F07CA">
          <wp:simplePos x="0" y="0"/>
          <wp:positionH relativeFrom="column">
            <wp:posOffset>-365760</wp:posOffset>
          </wp:positionH>
          <wp:positionV relativeFrom="paragraph">
            <wp:posOffset>227330</wp:posOffset>
          </wp:positionV>
          <wp:extent cx="1554480" cy="914400"/>
          <wp:effectExtent l="0" t="0" r="7620" b="0"/>
          <wp:wrapNone/>
          <wp:docPr id="6" name="SJCG-Logo_Full_Colour_with-Artboard-RGB_Medium.png" descr="St. Joseph's Care Group" title="St. Joseph's Ca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G-Logo_Full_Colour_with-Artboard-RGB_Medium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24D">
      <w:tab/>
    </w:r>
    <w:r w:rsidR="00AC324D">
      <w:tab/>
    </w:r>
    <w:r w:rsidR="00AC324D">
      <w:tab/>
    </w:r>
  </w:p>
  <w:p w:rsidR="00AC324D" w:rsidRDefault="00AC324D" w:rsidP="00AC324D">
    <w:pPr>
      <w:pStyle w:val="Title"/>
      <w:ind w:left="1440" w:firstLine="720"/>
    </w:pPr>
    <w:r>
      <w:t xml:space="preserve">Declaration of Conflict of Interest </w:t>
    </w:r>
  </w:p>
  <w:p w:rsidR="00AC324D" w:rsidRDefault="00AC324D" w:rsidP="00AC324D">
    <w:pPr>
      <w:pStyle w:val="Title"/>
      <w:ind w:left="1440" w:firstLine="720"/>
      <w:rPr>
        <w:noProof/>
      </w:rPr>
    </w:pPr>
    <w:r>
      <w:t>Supplemental Form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97"/>
    <w:multiLevelType w:val="hybridMultilevel"/>
    <w:tmpl w:val="84DC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1CC"/>
    <w:multiLevelType w:val="hybridMultilevel"/>
    <w:tmpl w:val="DEC02B08"/>
    <w:lvl w:ilvl="0" w:tplc="CAF241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4F1F9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5FED"/>
    <w:multiLevelType w:val="hybridMultilevel"/>
    <w:tmpl w:val="95AAFF3E"/>
    <w:lvl w:ilvl="0" w:tplc="4FCC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wBygcsO/TEz4iSoSnrOVOSpbMRG0e90OvPDL6T5aG1mtEVMpfXrqebVR9KeLqWxnlpKdWuNb9bO3agP+oFIGQ==" w:salt="+7OFXgtyT0BwUcCzO8cN9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C"/>
    <w:rsid w:val="000056D0"/>
    <w:rsid w:val="00007505"/>
    <w:rsid w:val="00022B9E"/>
    <w:rsid w:val="000B6796"/>
    <w:rsid w:val="000C711E"/>
    <w:rsid w:val="000F7DD4"/>
    <w:rsid w:val="00121196"/>
    <w:rsid w:val="00163393"/>
    <w:rsid w:val="00165A0D"/>
    <w:rsid w:val="001B08FA"/>
    <w:rsid w:val="001C413C"/>
    <w:rsid w:val="001D1290"/>
    <w:rsid w:val="001D3A19"/>
    <w:rsid w:val="00210AEC"/>
    <w:rsid w:val="002136FC"/>
    <w:rsid w:val="00265E13"/>
    <w:rsid w:val="00274AEB"/>
    <w:rsid w:val="00280A0B"/>
    <w:rsid w:val="002A33CC"/>
    <w:rsid w:val="002A641F"/>
    <w:rsid w:val="002E4D84"/>
    <w:rsid w:val="00343BE1"/>
    <w:rsid w:val="00371BDF"/>
    <w:rsid w:val="00391B27"/>
    <w:rsid w:val="003A68AE"/>
    <w:rsid w:val="003C5F8C"/>
    <w:rsid w:val="003D7296"/>
    <w:rsid w:val="003F051F"/>
    <w:rsid w:val="00415201"/>
    <w:rsid w:val="004B1AF6"/>
    <w:rsid w:val="004C7944"/>
    <w:rsid w:val="004E0597"/>
    <w:rsid w:val="00504EEB"/>
    <w:rsid w:val="00505F13"/>
    <w:rsid w:val="005333C3"/>
    <w:rsid w:val="005340FB"/>
    <w:rsid w:val="00564FA3"/>
    <w:rsid w:val="00577407"/>
    <w:rsid w:val="005904F4"/>
    <w:rsid w:val="0059279C"/>
    <w:rsid w:val="00597441"/>
    <w:rsid w:val="005A1C29"/>
    <w:rsid w:val="005A435D"/>
    <w:rsid w:val="00641787"/>
    <w:rsid w:val="006475AD"/>
    <w:rsid w:val="00656C20"/>
    <w:rsid w:val="00666113"/>
    <w:rsid w:val="00666EC2"/>
    <w:rsid w:val="006671AB"/>
    <w:rsid w:val="00684F5D"/>
    <w:rsid w:val="006A15F9"/>
    <w:rsid w:val="00703103"/>
    <w:rsid w:val="007623B7"/>
    <w:rsid w:val="007777D9"/>
    <w:rsid w:val="007A38C7"/>
    <w:rsid w:val="007A463B"/>
    <w:rsid w:val="007B3535"/>
    <w:rsid w:val="007F6984"/>
    <w:rsid w:val="00834657"/>
    <w:rsid w:val="00841F7D"/>
    <w:rsid w:val="008C173E"/>
    <w:rsid w:val="008D4279"/>
    <w:rsid w:val="008D6F2D"/>
    <w:rsid w:val="008E531A"/>
    <w:rsid w:val="008F67FF"/>
    <w:rsid w:val="00947AD7"/>
    <w:rsid w:val="009804BC"/>
    <w:rsid w:val="009B5869"/>
    <w:rsid w:val="009D03A8"/>
    <w:rsid w:val="009D52FA"/>
    <w:rsid w:val="00A13106"/>
    <w:rsid w:val="00A2675E"/>
    <w:rsid w:val="00A34EF7"/>
    <w:rsid w:val="00A410AE"/>
    <w:rsid w:val="00A41DBA"/>
    <w:rsid w:val="00A71281"/>
    <w:rsid w:val="00A95D94"/>
    <w:rsid w:val="00AA75D7"/>
    <w:rsid w:val="00AC324D"/>
    <w:rsid w:val="00B3103E"/>
    <w:rsid w:val="00B338E4"/>
    <w:rsid w:val="00B41B59"/>
    <w:rsid w:val="00B47833"/>
    <w:rsid w:val="00B63220"/>
    <w:rsid w:val="00B809F9"/>
    <w:rsid w:val="00B87C72"/>
    <w:rsid w:val="00B90C5C"/>
    <w:rsid w:val="00C772C7"/>
    <w:rsid w:val="00CB31E4"/>
    <w:rsid w:val="00D04AF7"/>
    <w:rsid w:val="00DB637C"/>
    <w:rsid w:val="00DD151E"/>
    <w:rsid w:val="00DE7BEF"/>
    <w:rsid w:val="00DF3472"/>
    <w:rsid w:val="00E177C0"/>
    <w:rsid w:val="00E30E75"/>
    <w:rsid w:val="00E6275E"/>
    <w:rsid w:val="00E74C95"/>
    <w:rsid w:val="00E97B6E"/>
    <w:rsid w:val="00EA6CA4"/>
    <w:rsid w:val="00ED1C04"/>
    <w:rsid w:val="00F03694"/>
    <w:rsid w:val="00F20CBD"/>
    <w:rsid w:val="00F413C4"/>
    <w:rsid w:val="00F418EE"/>
    <w:rsid w:val="00F42FB9"/>
    <w:rsid w:val="00F51C5A"/>
    <w:rsid w:val="00F86C49"/>
    <w:rsid w:val="00F9401F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F9CF7B"/>
  <w15:docId w15:val="{2B38C55A-5B6B-4064-9497-6689CB1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111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9C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95"/>
    <w:pPr>
      <w:keepNext/>
      <w:keepLines/>
      <w:pBdr>
        <w:bottom w:val="single" w:sz="24" w:space="1" w:color="62269E" w:themeColor="text2"/>
      </w:pBdr>
      <w:spacing w:before="360" w:after="360"/>
      <w:outlineLvl w:val="0"/>
    </w:pPr>
    <w:rPr>
      <w:rFonts w:asciiTheme="minorHAnsi" w:eastAsiaTheme="majorEastAsia" w:hAnsiTheme="minorHAnsi" w:cs="Arial"/>
      <w:b/>
      <w:bCs/>
      <w:color w:val="62269E" w:themeColor="text2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F9"/>
    <w:pPr>
      <w:keepNext/>
      <w:keepLines/>
      <w:tabs>
        <w:tab w:val="left" w:pos="540"/>
      </w:tabs>
      <w:spacing w:before="200" w:after="100"/>
      <w:outlineLvl w:val="1"/>
    </w:pPr>
    <w:rPr>
      <w:rFonts w:asciiTheme="minorHAnsi" w:eastAsiaTheme="majorEastAsia" w:hAnsiTheme="minorHAnsi" w:cstheme="majorBidi"/>
      <w:b/>
      <w:bCs/>
      <w:caps/>
      <w:color w:val="1D1160" w:themeColor="text1"/>
      <w:sz w:val="28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95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62269E" w:themeColor="text2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F9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1D1160" w:themeColor="text1"/>
      <w:sz w:val="24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62269E" w:themeColor="text2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95"/>
    <w:rPr>
      <w:rFonts w:ascii="Arial Narrow" w:eastAsiaTheme="majorEastAsia" w:hAnsi="Arial Narrow" w:cs="Arial"/>
      <w:b/>
      <w:bCs/>
      <w:color w:val="62269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9F9"/>
    <w:rPr>
      <w:rFonts w:ascii="Arial Narrow" w:eastAsiaTheme="majorEastAsia" w:hAnsi="Arial Narrow" w:cstheme="majorBidi"/>
      <w:b/>
      <w:bCs/>
      <w:caps/>
      <w:color w:val="1D116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C95"/>
    <w:rPr>
      <w:rFonts w:ascii="Arial Narrow" w:eastAsiaTheme="majorEastAsia" w:hAnsi="Arial Narrow" w:cstheme="majorBidi"/>
      <w:b/>
      <w:bCs/>
      <w:color w:val="62269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09F9"/>
    <w:rPr>
      <w:rFonts w:ascii="Arial Narrow" w:eastAsiaTheme="majorEastAsia" w:hAnsi="Arial Narrow" w:cstheme="majorBidi"/>
      <w:b/>
      <w:bCs/>
      <w:i/>
      <w:iCs/>
      <w:color w:val="1D1160" w:themeColor="text1"/>
    </w:rPr>
  </w:style>
  <w:style w:type="paragraph" w:styleId="NoSpacing">
    <w:name w:val="No Spacing"/>
    <w:uiPriority w:val="1"/>
    <w:qFormat/>
    <w:rsid w:val="00B809F9"/>
    <w:rPr>
      <w:rFonts w:ascii="Arial Narrow" w:hAnsi="Arial Narrow"/>
      <w:szCs w:val="20"/>
    </w:rPr>
  </w:style>
  <w:style w:type="paragraph" w:styleId="ListParagraph">
    <w:name w:val="List Paragraph"/>
    <w:basedOn w:val="Normal"/>
    <w:uiPriority w:val="34"/>
    <w:qFormat/>
    <w:rsid w:val="00947AD7"/>
    <w:pPr>
      <w:numPr>
        <w:numId w:val="2"/>
      </w:numPr>
      <w:spacing w:before="120" w:after="240"/>
      <w:contextualSpacing/>
    </w:pPr>
    <w:rPr>
      <w:rFonts w:asciiTheme="minorHAnsi" w:eastAsiaTheme="minorHAnsi" w:hAnsiTheme="minorHAnsi" w:cstheme="minorBidi"/>
      <w:color w:val="111111"/>
      <w:sz w:val="24"/>
      <w:szCs w:val="24"/>
      <w:lang w:val="en-CA"/>
    </w:rPr>
  </w:style>
  <w:style w:type="character" w:styleId="BookTitle">
    <w:name w:val="Book Title"/>
    <w:basedOn w:val="DefaultParagraphFont"/>
    <w:uiPriority w:val="33"/>
    <w:qFormat/>
    <w:rsid w:val="00656C2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111111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hAnsi="Arial"/>
      <w:color w:val="3620B4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111111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hAnsi="Arial"/>
      <w:color w:val="3620B4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4C95"/>
    <w:rPr>
      <w:rFonts w:asciiTheme="majorHAnsi" w:eastAsiaTheme="majorEastAsia" w:hAnsiTheme="majorHAnsi" w:cstheme="majorBidi"/>
      <w:i/>
      <w:color w:val="62269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C95"/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paragraph" w:styleId="Title">
    <w:name w:val="Title"/>
    <w:basedOn w:val="Normal"/>
    <w:next w:val="Normal"/>
    <w:link w:val="TitleChar"/>
    <w:uiPriority w:val="7"/>
    <w:qFormat/>
    <w:rsid w:val="000056D0"/>
    <w:pPr>
      <w:contextualSpacing/>
    </w:pPr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7"/>
    <w:rsid w:val="000056D0"/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0056D0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1E5393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8"/>
    <w:rsid w:val="000056D0"/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styleId="SubtleEmphasis">
    <w:name w:val="Subtle Emphasis"/>
    <w:basedOn w:val="DefaultParagraphFont"/>
    <w:uiPriority w:val="19"/>
    <w:qFormat/>
    <w:rsid w:val="00C772C7"/>
    <w:rPr>
      <w:i/>
      <w:iCs/>
      <w:color w:val="1E5393"/>
    </w:rPr>
  </w:style>
  <w:style w:type="character" w:styleId="Strong">
    <w:name w:val="Strong"/>
    <w:basedOn w:val="DefaultParagraphFont"/>
    <w:uiPriority w:val="22"/>
    <w:qFormat/>
    <w:rsid w:val="002E4D84"/>
    <w:rPr>
      <w:b/>
      <w:b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C7"/>
    <w:pPr>
      <w:pBdr>
        <w:top w:val="single" w:sz="4" w:space="1" w:color="1E5393"/>
        <w:bottom w:val="single" w:sz="4" w:space="4" w:color="1E5393"/>
      </w:pBdr>
      <w:spacing w:before="24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1E5393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C7"/>
    <w:rPr>
      <w:b/>
      <w:bCs/>
      <w:i/>
      <w:iCs/>
      <w:color w:val="1E5393"/>
    </w:rPr>
  </w:style>
  <w:style w:type="character" w:styleId="IntenseReference">
    <w:name w:val="Intense Reference"/>
    <w:basedOn w:val="DefaultParagraphFont"/>
    <w:uiPriority w:val="32"/>
    <w:qFormat/>
    <w:rsid w:val="00AA75D7"/>
    <w:rPr>
      <w:b/>
      <w:bCs/>
      <w:smallCaps/>
      <w:color w:val="4D4D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A75D7"/>
    <w:rPr>
      <w:smallCaps/>
      <w:color w:val="4D4D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9"/>
    <w:rPr>
      <w:rFonts w:ascii="Tahoma" w:eastAsiaTheme="minorHAnsi" w:hAnsi="Tahoma" w:cs="Tahoma"/>
      <w:color w:val="111111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9"/>
    <w:rPr>
      <w:rFonts w:ascii="Tahoma" w:hAnsi="Tahoma" w:cs="Tahoma"/>
      <w:color w:val="1D1160" w:themeColor="text1"/>
      <w:sz w:val="16"/>
      <w:szCs w:val="16"/>
    </w:rPr>
  </w:style>
  <w:style w:type="paragraph" w:customStyle="1" w:styleId="SJCGFooter1">
    <w:name w:val="SJCG Footer1"/>
    <w:basedOn w:val="Footer"/>
    <w:link w:val="SJCGFooter1Char"/>
    <w:rsid w:val="00B809F9"/>
    <w:rPr>
      <w:color w:val="1D1160" w:themeColor="text1"/>
      <w:sz w:val="18"/>
      <w:szCs w:val="18"/>
    </w:rPr>
  </w:style>
  <w:style w:type="paragraph" w:customStyle="1" w:styleId="SJCGProgram">
    <w:name w:val="SJCG Program"/>
    <w:basedOn w:val="Normal"/>
    <w:link w:val="SJCGProgramChar"/>
    <w:rsid w:val="00007505"/>
    <w:pPr>
      <w:spacing w:before="240" w:after="240"/>
      <w:jc w:val="right"/>
    </w:pPr>
    <w:rPr>
      <w:rFonts w:asciiTheme="minorHAnsi" w:eastAsiaTheme="minorHAnsi" w:hAnsiTheme="minorHAnsi" w:cstheme="minorBidi"/>
      <w:b/>
      <w:color w:val="4D4D4D"/>
      <w:sz w:val="24"/>
      <w:szCs w:val="24"/>
      <w:lang w:val="en-CA"/>
    </w:rPr>
  </w:style>
  <w:style w:type="character" w:customStyle="1" w:styleId="SJCGFooter1Char">
    <w:name w:val="SJCG Footer1 Char"/>
    <w:basedOn w:val="FooterChar"/>
    <w:link w:val="SJCGFooter1"/>
    <w:rsid w:val="00B809F9"/>
    <w:rPr>
      <w:rFonts w:ascii="Arial Narrow" w:hAnsi="Arial Narrow"/>
      <w:color w:val="1D1160" w:themeColor="text1"/>
      <w:sz w:val="18"/>
      <w:szCs w:val="18"/>
    </w:rPr>
  </w:style>
  <w:style w:type="paragraph" w:customStyle="1" w:styleId="SJCGFooter2">
    <w:name w:val="SJCG Footer2"/>
    <w:basedOn w:val="SJCGFooter1"/>
    <w:link w:val="SJCGFooter2Char"/>
    <w:rsid w:val="003D7296"/>
    <w:pPr>
      <w:spacing w:before="200"/>
      <w:jc w:val="right"/>
    </w:pPr>
  </w:style>
  <w:style w:type="character" w:customStyle="1" w:styleId="SJCGProgramChar">
    <w:name w:val="SJCG Program Char"/>
    <w:basedOn w:val="DefaultParagraphFont"/>
    <w:link w:val="SJCGProgram"/>
    <w:rsid w:val="00007505"/>
    <w:rPr>
      <w:rFonts w:ascii="Arial Narrow" w:hAnsi="Arial Narrow"/>
      <w:b/>
      <w:color w:val="4D4D4D"/>
    </w:rPr>
  </w:style>
  <w:style w:type="table" w:styleId="TableGrid">
    <w:name w:val="Table Grid"/>
    <w:basedOn w:val="TableNormal"/>
    <w:uiPriority w:val="59"/>
    <w:rsid w:val="000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JCGFooter2Char">
    <w:name w:val="SJCG Footer2 Char"/>
    <w:basedOn w:val="SJCGFooter1Char"/>
    <w:link w:val="SJCGFooter2"/>
    <w:rsid w:val="003D7296"/>
    <w:rPr>
      <w:rFonts w:ascii="Arial Narrow" w:hAnsi="Arial Narrow"/>
      <w:color w:val="1D116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E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809F9"/>
    <w:pPr>
      <w:spacing w:before="240" w:after="240"/>
    </w:pPr>
    <w:rPr>
      <w:rFonts w:asciiTheme="minorHAnsi" w:eastAsiaTheme="minorHAnsi" w:hAnsiTheme="minorHAnsi" w:cstheme="minorBidi"/>
      <w:i/>
      <w:iCs/>
      <w:color w:val="1D1160" w:themeColor="text1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809F9"/>
    <w:rPr>
      <w:rFonts w:ascii="Arial Narrow" w:hAnsi="Arial Narrow"/>
      <w:i/>
      <w:iCs/>
      <w:color w:val="1D116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772C7"/>
    <w:pPr>
      <w:spacing w:after="200"/>
    </w:pPr>
    <w:rPr>
      <w:rFonts w:asciiTheme="minorHAnsi" w:eastAsiaTheme="minorHAnsi" w:hAnsiTheme="minorHAnsi" w:cstheme="minorBidi"/>
      <w:b/>
      <w:bCs/>
      <w:color w:val="1E5393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43BE1"/>
    <w:rPr>
      <w:color w:val="62269E" w:themeColor="hyperlink"/>
      <w:u w:val="single"/>
    </w:rPr>
  </w:style>
  <w:style w:type="paragraph" w:customStyle="1" w:styleId="Spacing1Header">
    <w:name w:val="Spacing 1 Header"/>
    <w:basedOn w:val="Normal"/>
    <w:next w:val="Normal"/>
    <w:link w:val="Spacing1HeaderChar"/>
    <w:rsid w:val="003D7296"/>
    <w:pPr>
      <w:spacing w:before="1560" w:after="240"/>
    </w:pPr>
    <w:rPr>
      <w:rFonts w:asciiTheme="minorHAnsi" w:eastAsiaTheme="minorHAnsi" w:hAnsiTheme="minorHAnsi" w:cstheme="minorBidi"/>
      <w:color w:val="111111"/>
      <w:sz w:val="24"/>
      <w:szCs w:val="24"/>
      <w:lang w:val="en-CA"/>
    </w:rPr>
  </w:style>
  <w:style w:type="character" w:customStyle="1" w:styleId="Spacing1HeaderChar">
    <w:name w:val="Spacing 1 Header Char"/>
    <w:basedOn w:val="DefaultParagraphFont"/>
    <w:link w:val="Spacing1Header"/>
    <w:rsid w:val="003D7296"/>
    <w:rPr>
      <w:rFonts w:ascii="Arial Narrow" w:hAnsi="Arial Narrow"/>
      <w:color w:val="111111"/>
    </w:rPr>
  </w:style>
  <w:style w:type="character" w:styleId="IntenseEmphasis">
    <w:name w:val="Intense Emphasis"/>
    <w:basedOn w:val="DefaultParagraphFont"/>
    <w:uiPriority w:val="21"/>
    <w:qFormat/>
    <w:rsid w:val="00C772C7"/>
    <w:rPr>
      <w:b/>
      <w:bCs/>
      <w:i/>
      <w:iCs/>
      <w:color w:val="1E5393"/>
    </w:rPr>
  </w:style>
  <w:style w:type="table" w:styleId="LightGrid-Accent2">
    <w:name w:val="Light Grid Accent 2"/>
    <w:basedOn w:val="TableNormal"/>
    <w:uiPriority w:val="62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  <w:insideH w:val="single" w:sz="8" w:space="0" w:color="62269E" w:themeColor="accent2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1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  <w:shd w:val="clear" w:color="auto" w:fill="D8C0F0" w:themeFill="accent2" w:themeFillTint="3F"/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  <w:shd w:val="clear" w:color="auto" w:fill="D8C0F0" w:themeFill="accent2" w:themeFillTint="3F"/>
      </w:tcPr>
    </w:tblStylePr>
    <w:tblStylePr w:type="band2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</w:tcPr>
    </w:tblStylePr>
  </w:style>
  <w:style w:type="table" w:styleId="LightShading">
    <w:name w:val="Light Shading"/>
    <w:basedOn w:val="TableNormal"/>
    <w:uiPriority w:val="60"/>
    <w:rsid w:val="001C413C"/>
    <w:rPr>
      <w:color w:val="150C47" w:themeColor="text1" w:themeShade="BF"/>
    </w:rPr>
    <w:tblPr>
      <w:tblStyleRowBandSize w:val="1"/>
      <w:tblStyleColBandSize w:val="1"/>
      <w:tblBorders>
        <w:top w:val="single" w:sz="8" w:space="0" w:color="1D1160" w:themeColor="text1"/>
        <w:bottom w:val="single" w:sz="8" w:space="0" w:color="1D11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FFC726" w:themeColor="accent1"/>
        <w:left w:val="single" w:sz="8" w:space="0" w:color="FFC726" w:themeColor="accent1"/>
        <w:bottom w:val="single" w:sz="8" w:space="0" w:color="FFC726" w:themeColor="accent1"/>
        <w:right w:val="single" w:sz="8" w:space="0" w:color="FFC7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band1Horz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</w:style>
  <w:style w:type="table" w:customStyle="1" w:styleId="SJCGLightList-Accent2">
    <w:name w:val="SJCG Light List - Accent 2"/>
    <w:basedOn w:val="LightList-Accent2"/>
    <w:uiPriority w:val="99"/>
    <w:rsid w:val="009D52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62269E" w:themeColor="accent2"/>
          <w:right w:val="nil"/>
          <w:insideH w:val="nil"/>
          <w:insideV w:val="single" w:sz="8" w:space="0" w:color="62269E" w:themeColor="accent2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D52FA"/>
    <w:tblPr>
      <w:tblStyleRowBandSize w:val="1"/>
      <w:tblStyleColBandSize w:val="1"/>
      <w:tblBorders>
        <w:top w:val="single" w:sz="8" w:space="0" w:color="8941D1" w:themeColor="accent2" w:themeTint="BF"/>
        <w:left w:val="single" w:sz="8" w:space="0" w:color="8941D1" w:themeColor="accent2" w:themeTint="BF"/>
        <w:bottom w:val="single" w:sz="8" w:space="0" w:color="8941D1" w:themeColor="accent2" w:themeTint="BF"/>
        <w:right w:val="single" w:sz="8" w:space="0" w:color="8941D1" w:themeColor="accent2" w:themeTint="BF"/>
        <w:insideH w:val="single" w:sz="8" w:space="0" w:color="894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87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caps/>
      <w:color w:val="1D1160" w:themeColor="tex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03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G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jcg.net/Public-Downloads/Document-Template-Assets/logos/SJCG-Logo_Full_Colour_with-Artboard-RGB_Medi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%20Office%20Templates\SJCG%20Templates\SJCG\SJCG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7D87-83CE-4975-96F7-6B7250022D7D}"/>
      </w:docPartPr>
      <w:docPartBody>
        <w:p w:rsidR="00BC5A76" w:rsidRDefault="004E5C60">
          <w:r w:rsidRPr="00387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FAECB6E041049E635D379AA6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B7C6-9E2E-4031-AA37-7697D05AFA79}"/>
      </w:docPartPr>
      <w:docPartBody>
        <w:p w:rsidR="00000000" w:rsidRDefault="00BC5A76" w:rsidP="00BC5A76">
          <w:pPr>
            <w:pStyle w:val="611CFAECB6E041049E635D379AA69080"/>
          </w:pPr>
          <w:r w:rsidRPr="00387D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41D469C064913A06A208FE020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472D-DB98-48AB-A150-DA568627BFB9}"/>
      </w:docPartPr>
      <w:docPartBody>
        <w:p w:rsidR="00000000" w:rsidRDefault="00BC5A76" w:rsidP="00BC5A76">
          <w:pPr>
            <w:pStyle w:val="7BD41D469C064913A06A208FE020BFA5"/>
          </w:pPr>
          <w:r w:rsidRPr="00387D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0"/>
    <w:rsid w:val="004E5C60"/>
    <w:rsid w:val="00B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A76"/>
    <w:rPr>
      <w:color w:val="808080"/>
    </w:rPr>
  </w:style>
  <w:style w:type="paragraph" w:customStyle="1" w:styleId="9751803F6E204D23BA3A149A5571D20A">
    <w:name w:val="9751803F6E204D23BA3A149A5571D20A"/>
    <w:rsid w:val="00BC5A76"/>
  </w:style>
  <w:style w:type="paragraph" w:customStyle="1" w:styleId="8DA036C44F104019B747B82EC80F8C75">
    <w:name w:val="8DA036C44F104019B747B82EC80F8C75"/>
    <w:rsid w:val="00BC5A76"/>
  </w:style>
  <w:style w:type="paragraph" w:customStyle="1" w:styleId="611CFAECB6E041049E635D379AA69080">
    <w:name w:val="611CFAECB6E041049E635D379AA69080"/>
    <w:rsid w:val="00BC5A76"/>
  </w:style>
  <w:style w:type="paragraph" w:customStyle="1" w:styleId="7BD41D469C064913A06A208FE020BFA5">
    <w:name w:val="7BD41D469C064913A06A208FE020BFA5"/>
    <w:rsid w:val="00BC5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JCG">
      <a:dk1>
        <a:srgbClr val="1D1160"/>
      </a:dk1>
      <a:lt1>
        <a:srgbClr val="FFFFFF"/>
      </a:lt1>
      <a:dk2>
        <a:srgbClr val="62269E"/>
      </a:dk2>
      <a:lt2>
        <a:srgbClr val="FFC726"/>
      </a:lt2>
      <a:accent1>
        <a:srgbClr val="FFC726"/>
      </a:accent1>
      <a:accent2>
        <a:srgbClr val="62269E"/>
      </a:accent2>
      <a:accent3>
        <a:srgbClr val="12BBEB"/>
      </a:accent3>
      <a:accent4>
        <a:srgbClr val="B5CC46"/>
      </a:accent4>
      <a:accent5>
        <a:srgbClr val="59B6AF"/>
      </a:accent5>
      <a:accent6>
        <a:srgbClr val="D65D00"/>
      </a:accent6>
      <a:hlink>
        <a:srgbClr val="62269E"/>
      </a:hlink>
      <a:folHlink>
        <a:srgbClr val="B32317"/>
      </a:folHlink>
    </a:clrScheme>
    <a:fontScheme name="SJCG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A96C-ACC8-45CA-94A9-921C0E71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SJCG Simple</Template>
  <TotalTime>96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Communications Engagement &amp; Client Relations</Manager>
  <Company>St. Joseph's Care Group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Gibbons</dc:creator>
  <cp:lastModifiedBy>Carrie Gibbons</cp:lastModifiedBy>
  <cp:revision>7</cp:revision>
  <cp:lastPrinted>2018-11-14T16:28:00Z</cp:lastPrinted>
  <dcterms:created xsi:type="dcterms:W3CDTF">2020-10-23T14:16:00Z</dcterms:created>
  <dcterms:modified xsi:type="dcterms:W3CDTF">2021-01-22T19:59:00Z</dcterms:modified>
</cp:coreProperties>
</file>